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9CB2" w14:textId="77777777" w:rsidR="003A5E59" w:rsidRPr="00FE09D3" w:rsidRDefault="006D78CB" w:rsidP="008B2AFC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3A5E59" w:rsidRPr="00FE09D3">
        <w:rPr>
          <w:b/>
          <w:sz w:val="28"/>
        </w:rPr>
        <w:t>АДМИНИСТРАЦИЯ ГОРОДА БЕРДСКА</w:t>
      </w:r>
    </w:p>
    <w:p w14:paraId="312620F9" w14:textId="77777777" w:rsidR="003A5E59" w:rsidRPr="00FE09D3" w:rsidRDefault="003A5E59" w:rsidP="003A5E59">
      <w:pPr>
        <w:jc w:val="center"/>
        <w:rPr>
          <w:b/>
          <w:sz w:val="28"/>
        </w:rPr>
      </w:pPr>
      <w:r w:rsidRPr="00FE09D3">
        <w:rPr>
          <w:b/>
          <w:sz w:val="28"/>
        </w:rPr>
        <w:t xml:space="preserve"> </w:t>
      </w:r>
    </w:p>
    <w:p w14:paraId="1ECBAECD" w14:textId="77777777" w:rsidR="003A5E59" w:rsidRDefault="003A5E59" w:rsidP="00E45092">
      <w:pPr>
        <w:jc w:val="center"/>
        <w:outlineLvl w:val="0"/>
        <w:rPr>
          <w:b/>
          <w:sz w:val="28"/>
        </w:rPr>
      </w:pPr>
      <w:r w:rsidRPr="00FE09D3">
        <w:rPr>
          <w:b/>
          <w:sz w:val="36"/>
          <w:szCs w:val="36"/>
        </w:rPr>
        <w:t>ПОСТАНОВЛЕНИЕ</w:t>
      </w:r>
      <w:r w:rsidR="00605770" w:rsidRPr="00FE09D3">
        <w:rPr>
          <w:b/>
          <w:sz w:val="28"/>
        </w:rPr>
        <w:tab/>
      </w:r>
    </w:p>
    <w:p w14:paraId="06FDA6BF" w14:textId="77777777" w:rsidR="0055301F" w:rsidRDefault="0055301F" w:rsidP="00E45092">
      <w:pPr>
        <w:jc w:val="center"/>
        <w:outlineLvl w:val="0"/>
        <w:rPr>
          <w:b/>
          <w:sz w:val="28"/>
        </w:rPr>
      </w:pPr>
    </w:p>
    <w:p w14:paraId="4BF2B0AC" w14:textId="77777777" w:rsidR="00CC7A82" w:rsidRPr="00FE09D3" w:rsidRDefault="00D160EB" w:rsidP="00CC7A82">
      <w:pPr>
        <w:rPr>
          <w:b/>
          <w:sz w:val="28"/>
          <w:szCs w:val="28"/>
        </w:rPr>
      </w:pPr>
      <w:r w:rsidRPr="00D160EB">
        <w:rPr>
          <w:sz w:val="28"/>
        </w:rPr>
        <w:t>12.11.2021</w:t>
      </w:r>
      <w:r w:rsidR="009C1789" w:rsidRPr="005858DE">
        <w:rPr>
          <w:sz w:val="28"/>
        </w:rPr>
        <w:t xml:space="preserve">                                                        </w:t>
      </w:r>
      <w:r w:rsidR="009C1789" w:rsidRPr="00FE09D3">
        <w:rPr>
          <w:sz w:val="28"/>
        </w:rPr>
        <w:tab/>
      </w:r>
      <w:r w:rsidR="009C1789">
        <w:rPr>
          <w:sz w:val="28"/>
        </w:rPr>
        <w:t xml:space="preserve">                   </w:t>
      </w:r>
      <w:r w:rsidR="009C1789" w:rsidRPr="00FE09D3">
        <w:rPr>
          <w:sz w:val="28"/>
        </w:rPr>
        <w:tab/>
        <w:t xml:space="preserve">      </w:t>
      </w:r>
      <w:r w:rsidR="003167DF">
        <w:rPr>
          <w:sz w:val="28"/>
        </w:rPr>
        <w:t xml:space="preserve">          </w:t>
      </w:r>
      <w:r w:rsidR="009C1789">
        <w:rPr>
          <w:sz w:val="28"/>
        </w:rPr>
        <w:t xml:space="preserve"> </w:t>
      </w:r>
      <w:r w:rsidR="009C1789" w:rsidRPr="00D160EB">
        <w:rPr>
          <w:sz w:val="28"/>
        </w:rPr>
        <w:t xml:space="preserve">№ </w:t>
      </w:r>
      <w:r w:rsidRPr="00D160EB">
        <w:rPr>
          <w:sz w:val="28"/>
        </w:rPr>
        <w:t>3512</w:t>
      </w:r>
    </w:p>
    <w:p w14:paraId="387094AC" w14:textId="77777777" w:rsidR="00CC7A82" w:rsidRDefault="00CC7A82" w:rsidP="00CC7A82">
      <w:pPr>
        <w:rPr>
          <w:sz w:val="28"/>
          <w:szCs w:val="28"/>
        </w:rPr>
      </w:pPr>
    </w:p>
    <w:p w14:paraId="52044A53" w14:textId="77777777" w:rsidR="00296DB2" w:rsidRPr="00FE09D3" w:rsidRDefault="00296DB2" w:rsidP="00CC7A82">
      <w:pPr>
        <w:rPr>
          <w:sz w:val="28"/>
          <w:szCs w:val="28"/>
        </w:rPr>
      </w:pPr>
    </w:p>
    <w:p w14:paraId="09A422B4" w14:textId="77777777" w:rsidR="006E4320" w:rsidRPr="006E4320" w:rsidRDefault="00CC7A82" w:rsidP="006E4320">
      <w:pPr>
        <w:jc w:val="center"/>
        <w:rPr>
          <w:sz w:val="28"/>
          <w:szCs w:val="28"/>
        </w:rPr>
      </w:pPr>
      <w:r w:rsidRPr="006E4320">
        <w:rPr>
          <w:sz w:val="28"/>
          <w:szCs w:val="28"/>
        </w:rPr>
        <w:t xml:space="preserve">О </w:t>
      </w:r>
      <w:r w:rsidR="003F2806" w:rsidRPr="006E4320">
        <w:rPr>
          <w:sz w:val="28"/>
          <w:szCs w:val="28"/>
        </w:rPr>
        <w:t xml:space="preserve">проведении публичных слушаний </w:t>
      </w:r>
      <w:r w:rsidR="006E3975" w:rsidRPr="006E4320">
        <w:rPr>
          <w:sz w:val="28"/>
          <w:szCs w:val="28"/>
        </w:rPr>
        <w:t xml:space="preserve">по вопросу утверждения </w:t>
      </w:r>
      <w:r w:rsidR="003F5FB0" w:rsidRPr="006E4320">
        <w:rPr>
          <w:sz w:val="28"/>
          <w:szCs w:val="28"/>
        </w:rPr>
        <w:t xml:space="preserve">проекта </w:t>
      </w:r>
      <w:r w:rsidR="001A7895" w:rsidRPr="00F93A28">
        <w:rPr>
          <w:sz w:val="28"/>
          <w:szCs w:val="28"/>
        </w:rPr>
        <w:t xml:space="preserve">планировки территории </w:t>
      </w:r>
      <w:r w:rsidR="001A7895">
        <w:rPr>
          <w:sz w:val="28"/>
          <w:szCs w:val="28"/>
        </w:rPr>
        <w:t xml:space="preserve">с местоположением: город Бердск, в районе пересечения улиц Попова и Песчаная, </w:t>
      </w:r>
      <w:r w:rsidR="001A7895" w:rsidRPr="00F93A28">
        <w:rPr>
          <w:sz w:val="28"/>
          <w:szCs w:val="28"/>
        </w:rPr>
        <w:t>с проектом межевания в его составе с в</w:t>
      </w:r>
      <w:r w:rsidR="001A7895">
        <w:rPr>
          <w:sz w:val="28"/>
          <w:szCs w:val="28"/>
        </w:rPr>
        <w:t>ыполнением инженерных изысканий</w:t>
      </w:r>
    </w:p>
    <w:p w14:paraId="78D410FB" w14:textId="77777777" w:rsidR="0093452D" w:rsidRPr="006E4320" w:rsidRDefault="0093452D" w:rsidP="004A3905">
      <w:pPr>
        <w:pStyle w:val="Default"/>
        <w:jc w:val="center"/>
        <w:rPr>
          <w:sz w:val="28"/>
          <w:szCs w:val="28"/>
        </w:rPr>
      </w:pPr>
    </w:p>
    <w:p w14:paraId="7A9C52DC" w14:textId="77777777" w:rsidR="00D235FE" w:rsidRPr="006E4320" w:rsidRDefault="002A70B3" w:rsidP="00467A61">
      <w:pPr>
        <w:ind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t xml:space="preserve">В целях выявления и учета мнения и интересов жителей города Бердска, в соответствии со статьями </w:t>
      </w:r>
      <w:r w:rsidR="00CB762C" w:rsidRPr="006E4320">
        <w:rPr>
          <w:sz w:val="28"/>
          <w:szCs w:val="28"/>
        </w:rPr>
        <w:t>45,</w:t>
      </w:r>
      <w:r w:rsidR="003F2806" w:rsidRPr="006E4320">
        <w:rPr>
          <w:sz w:val="28"/>
          <w:szCs w:val="28"/>
        </w:rPr>
        <w:t xml:space="preserve"> 46</w:t>
      </w:r>
      <w:r w:rsidR="0055301F" w:rsidRPr="006E4320">
        <w:rPr>
          <w:sz w:val="28"/>
          <w:szCs w:val="28"/>
        </w:rPr>
        <w:t xml:space="preserve"> </w:t>
      </w:r>
      <w:r w:rsidR="008C451E" w:rsidRPr="006E4320">
        <w:rPr>
          <w:sz w:val="28"/>
          <w:szCs w:val="28"/>
        </w:rPr>
        <w:t>Г</w:t>
      </w:r>
      <w:r w:rsidR="0055301F" w:rsidRPr="006E4320">
        <w:rPr>
          <w:sz w:val="28"/>
          <w:szCs w:val="28"/>
        </w:rPr>
        <w:t xml:space="preserve">радостроительного кодекса </w:t>
      </w:r>
      <w:r w:rsidR="008C451E" w:rsidRPr="006E4320">
        <w:rPr>
          <w:sz w:val="28"/>
          <w:szCs w:val="28"/>
        </w:rPr>
        <w:t>Р</w:t>
      </w:r>
      <w:r w:rsidR="0055301F" w:rsidRPr="006E4320">
        <w:rPr>
          <w:sz w:val="28"/>
          <w:szCs w:val="28"/>
        </w:rPr>
        <w:t>оссийской Федерации,</w:t>
      </w:r>
      <w:r w:rsidR="008658B9" w:rsidRPr="006E4320">
        <w:rPr>
          <w:sz w:val="28"/>
          <w:szCs w:val="28"/>
        </w:rPr>
        <w:t xml:space="preserve"> </w:t>
      </w:r>
      <w:r w:rsidR="00956A85" w:rsidRPr="006E4320">
        <w:rPr>
          <w:sz w:val="28"/>
          <w:szCs w:val="28"/>
        </w:rPr>
        <w:t xml:space="preserve">решения Совета депутатов города Бердска от </w:t>
      </w:r>
      <w:r w:rsidR="00886FFA" w:rsidRPr="006E4320">
        <w:rPr>
          <w:sz w:val="28"/>
          <w:szCs w:val="28"/>
        </w:rPr>
        <w:t>20</w:t>
      </w:r>
      <w:r w:rsidR="00956A85" w:rsidRPr="006E4320">
        <w:rPr>
          <w:sz w:val="28"/>
          <w:szCs w:val="28"/>
        </w:rPr>
        <w:t>.</w:t>
      </w:r>
      <w:r w:rsidR="00886FFA" w:rsidRPr="006E4320">
        <w:rPr>
          <w:sz w:val="28"/>
          <w:szCs w:val="28"/>
        </w:rPr>
        <w:t>09</w:t>
      </w:r>
      <w:r w:rsidR="00956A85" w:rsidRPr="006E4320">
        <w:rPr>
          <w:sz w:val="28"/>
          <w:szCs w:val="28"/>
        </w:rPr>
        <w:t>.20</w:t>
      </w:r>
      <w:r w:rsidR="00886FFA" w:rsidRPr="006E4320">
        <w:rPr>
          <w:sz w:val="28"/>
          <w:szCs w:val="28"/>
        </w:rPr>
        <w:t>18</w:t>
      </w:r>
      <w:r w:rsidR="00956A85" w:rsidRPr="006E4320">
        <w:rPr>
          <w:sz w:val="28"/>
          <w:szCs w:val="28"/>
        </w:rPr>
        <w:t xml:space="preserve"> № </w:t>
      </w:r>
      <w:r w:rsidR="00886FFA" w:rsidRPr="006E4320">
        <w:rPr>
          <w:sz w:val="28"/>
          <w:szCs w:val="28"/>
        </w:rPr>
        <w:t>198</w:t>
      </w:r>
      <w:r w:rsidR="00956A85" w:rsidRPr="006E4320">
        <w:rPr>
          <w:sz w:val="28"/>
          <w:szCs w:val="28"/>
        </w:rPr>
        <w:t xml:space="preserve"> </w:t>
      </w:r>
      <w:r w:rsidR="0016066D" w:rsidRPr="006E4320">
        <w:rPr>
          <w:sz w:val="28"/>
          <w:szCs w:val="28"/>
        </w:rPr>
        <w:t>«</w:t>
      </w:r>
      <w:r w:rsidR="00886FFA" w:rsidRPr="006E4320">
        <w:rPr>
          <w:sz w:val="28"/>
          <w:szCs w:val="28"/>
        </w:rPr>
        <w:t>О Положении о порядке организации и проведения публ</w:t>
      </w:r>
      <w:r w:rsidR="0016066D" w:rsidRPr="006E4320">
        <w:rPr>
          <w:sz w:val="28"/>
          <w:szCs w:val="28"/>
        </w:rPr>
        <w:t>ичных слушаний в городе Бердске</w:t>
      </w:r>
      <w:r w:rsidR="00873D6D" w:rsidRPr="006E4320">
        <w:rPr>
          <w:sz w:val="28"/>
          <w:szCs w:val="28"/>
        </w:rPr>
        <w:t>»</w:t>
      </w:r>
      <w:r w:rsidR="00AF5556" w:rsidRPr="006E4320">
        <w:rPr>
          <w:sz w:val="28"/>
          <w:szCs w:val="28"/>
        </w:rPr>
        <w:t>,</w:t>
      </w:r>
      <w:r w:rsidR="003F2806" w:rsidRPr="006E4320">
        <w:rPr>
          <w:sz w:val="28"/>
          <w:szCs w:val="28"/>
        </w:rPr>
        <w:t xml:space="preserve"> </w:t>
      </w:r>
      <w:r w:rsidR="00B11B80" w:rsidRPr="006E4320">
        <w:rPr>
          <w:sz w:val="28"/>
          <w:szCs w:val="28"/>
        </w:rPr>
        <w:t xml:space="preserve">постановления администрации города Бердска от </w:t>
      </w:r>
      <w:r w:rsidR="002C5EA6">
        <w:rPr>
          <w:sz w:val="28"/>
          <w:szCs w:val="28"/>
        </w:rPr>
        <w:t>2</w:t>
      </w:r>
      <w:r w:rsidR="00B94226">
        <w:rPr>
          <w:sz w:val="28"/>
          <w:szCs w:val="28"/>
        </w:rPr>
        <w:t>5</w:t>
      </w:r>
      <w:r w:rsidR="005A7854" w:rsidRPr="006E4320">
        <w:rPr>
          <w:sz w:val="28"/>
          <w:szCs w:val="28"/>
        </w:rPr>
        <w:t>.</w:t>
      </w:r>
      <w:r w:rsidR="00362B75" w:rsidRPr="006E4320">
        <w:rPr>
          <w:sz w:val="28"/>
          <w:szCs w:val="28"/>
        </w:rPr>
        <w:t>0</w:t>
      </w:r>
      <w:r w:rsidR="00B94226">
        <w:rPr>
          <w:sz w:val="28"/>
          <w:szCs w:val="28"/>
        </w:rPr>
        <w:t>8</w:t>
      </w:r>
      <w:r w:rsidR="005A7854" w:rsidRPr="006E4320">
        <w:rPr>
          <w:sz w:val="28"/>
          <w:szCs w:val="28"/>
        </w:rPr>
        <w:t>.</w:t>
      </w:r>
      <w:r w:rsidR="00B11B80" w:rsidRPr="006E4320">
        <w:rPr>
          <w:sz w:val="28"/>
          <w:szCs w:val="28"/>
        </w:rPr>
        <w:t>20</w:t>
      </w:r>
      <w:r w:rsidR="00C136F9" w:rsidRPr="006E4320">
        <w:rPr>
          <w:sz w:val="28"/>
          <w:szCs w:val="28"/>
        </w:rPr>
        <w:t>2</w:t>
      </w:r>
      <w:r w:rsidR="0093452D" w:rsidRPr="006E4320">
        <w:rPr>
          <w:sz w:val="28"/>
          <w:szCs w:val="28"/>
        </w:rPr>
        <w:t>1</w:t>
      </w:r>
      <w:r w:rsidR="00B11B80" w:rsidRPr="006E4320">
        <w:rPr>
          <w:sz w:val="28"/>
          <w:szCs w:val="28"/>
        </w:rPr>
        <w:t xml:space="preserve"> № </w:t>
      </w:r>
      <w:r w:rsidR="00B94226">
        <w:rPr>
          <w:sz w:val="28"/>
          <w:szCs w:val="28"/>
        </w:rPr>
        <w:t>25</w:t>
      </w:r>
      <w:r w:rsidR="001A7895">
        <w:rPr>
          <w:sz w:val="28"/>
          <w:szCs w:val="28"/>
        </w:rPr>
        <w:t>76</w:t>
      </w:r>
      <w:r w:rsidR="007A461D" w:rsidRPr="006E4320">
        <w:rPr>
          <w:sz w:val="28"/>
          <w:szCs w:val="28"/>
        </w:rPr>
        <w:t xml:space="preserve"> </w:t>
      </w:r>
      <w:r w:rsidR="00B11B80" w:rsidRPr="006E4320">
        <w:rPr>
          <w:sz w:val="28"/>
          <w:szCs w:val="28"/>
        </w:rPr>
        <w:t>«</w:t>
      </w:r>
      <w:r w:rsidR="001A7895" w:rsidRPr="001A7895">
        <w:rPr>
          <w:sz w:val="28"/>
          <w:szCs w:val="28"/>
        </w:rPr>
        <w:t>О подготовке проекта планировки территории с местоположением: город Бердск, в районе пересечения улиц Попова и Песчаная, с проектом межевания в его составе с выполнением инженерных изысканий</w:t>
      </w:r>
      <w:r w:rsidR="00B36EA8" w:rsidRPr="006E4320">
        <w:rPr>
          <w:sz w:val="28"/>
          <w:szCs w:val="28"/>
        </w:rPr>
        <w:t>»</w:t>
      </w:r>
      <w:r w:rsidR="00B11B80" w:rsidRPr="006E4320">
        <w:rPr>
          <w:sz w:val="28"/>
          <w:szCs w:val="28"/>
        </w:rPr>
        <w:t xml:space="preserve">, </w:t>
      </w:r>
      <w:r w:rsidR="006008BE" w:rsidRPr="006E4320">
        <w:rPr>
          <w:sz w:val="28"/>
          <w:szCs w:val="28"/>
        </w:rPr>
        <w:t xml:space="preserve">руководствуясь </w:t>
      </w:r>
      <w:r w:rsidR="003F2806" w:rsidRPr="006E4320">
        <w:rPr>
          <w:sz w:val="28"/>
          <w:szCs w:val="28"/>
        </w:rPr>
        <w:t>Уставом города Бердска</w:t>
      </w:r>
      <w:r w:rsidR="00A073B0">
        <w:rPr>
          <w:sz w:val="28"/>
          <w:szCs w:val="28"/>
        </w:rPr>
        <w:t>,</w:t>
      </w:r>
    </w:p>
    <w:p w14:paraId="5A23AE7E" w14:textId="77777777" w:rsidR="00D235FE" w:rsidRPr="006E4320" w:rsidRDefault="00D235FE" w:rsidP="00C72FA1">
      <w:pPr>
        <w:ind w:right="-5"/>
        <w:jc w:val="both"/>
        <w:outlineLvl w:val="0"/>
        <w:rPr>
          <w:sz w:val="28"/>
          <w:szCs w:val="28"/>
        </w:rPr>
      </w:pPr>
      <w:r w:rsidRPr="006E4320">
        <w:rPr>
          <w:sz w:val="28"/>
          <w:szCs w:val="28"/>
        </w:rPr>
        <w:t>ПОСТАНОВЛЯЮ:</w:t>
      </w:r>
    </w:p>
    <w:p w14:paraId="25E9F942" w14:textId="77777777" w:rsidR="00272301" w:rsidRPr="006E4320" w:rsidRDefault="00272301" w:rsidP="0008421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t xml:space="preserve">Назначить публичные слушания по </w:t>
      </w:r>
      <w:r w:rsidR="00CD2042" w:rsidRPr="006E4320">
        <w:rPr>
          <w:sz w:val="28"/>
          <w:szCs w:val="28"/>
        </w:rPr>
        <w:t>вопросу утверждения</w:t>
      </w:r>
      <w:r w:rsidR="00253FC9">
        <w:rPr>
          <w:sz w:val="28"/>
          <w:szCs w:val="28"/>
        </w:rPr>
        <w:t xml:space="preserve"> </w:t>
      </w:r>
      <w:r w:rsidR="00253FC9" w:rsidRPr="006E4320">
        <w:rPr>
          <w:sz w:val="28"/>
          <w:szCs w:val="28"/>
        </w:rPr>
        <w:t xml:space="preserve">проекта </w:t>
      </w:r>
      <w:r w:rsidR="001A7895" w:rsidRPr="00F93A28">
        <w:rPr>
          <w:sz w:val="28"/>
          <w:szCs w:val="28"/>
        </w:rPr>
        <w:t xml:space="preserve">планировки территории </w:t>
      </w:r>
      <w:r w:rsidR="001A7895">
        <w:rPr>
          <w:sz w:val="28"/>
          <w:szCs w:val="28"/>
        </w:rPr>
        <w:t xml:space="preserve">с местоположением: город Бердск, в районе пересечения улиц Попова и Песчаная, </w:t>
      </w:r>
      <w:r w:rsidR="001A7895" w:rsidRPr="00F93A28">
        <w:rPr>
          <w:sz w:val="28"/>
          <w:szCs w:val="28"/>
        </w:rPr>
        <w:t>с проектом межевания в его составе с в</w:t>
      </w:r>
      <w:r w:rsidR="001A7895">
        <w:rPr>
          <w:sz w:val="28"/>
          <w:szCs w:val="28"/>
        </w:rPr>
        <w:t>ыполнением инженерных изысканий</w:t>
      </w:r>
      <w:r w:rsidRPr="006E4320">
        <w:rPr>
          <w:sz w:val="28"/>
          <w:szCs w:val="28"/>
        </w:rPr>
        <w:t>.</w:t>
      </w:r>
    </w:p>
    <w:p w14:paraId="1C0C1885" w14:textId="77777777" w:rsidR="00712397" w:rsidRPr="006E4320" w:rsidRDefault="00712397" w:rsidP="00084213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t xml:space="preserve">Провести </w:t>
      </w:r>
      <w:r w:rsidR="002A70B3" w:rsidRPr="006E4320">
        <w:rPr>
          <w:sz w:val="28"/>
          <w:szCs w:val="28"/>
        </w:rPr>
        <w:t xml:space="preserve">собрание участников </w:t>
      </w:r>
      <w:r w:rsidRPr="006E4320">
        <w:rPr>
          <w:sz w:val="28"/>
          <w:szCs w:val="28"/>
        </w:rPr>
        <w:t>публичны</w:t>
      </w:r>
      <w:r w:rsidR="002A70B3" w:rsidRPr="006E4320">
        <w:rPr>
          <w:sz w:val="28"/>
          <w:szCs w:val="28"/>
        </w:rPr>
        <w:t>х</w:t>
      </w:r>
      <w:r w:rsidRPr="006E4320">
        <w:rPr>
          <w:sz w:val="28"/>
          <w:szCs w:val="28"/>
        </w:rPr>
        <w:t xml:space="preserve"> слушани</w:t>
      </w:r>
      <w:r w:rsidR="00C1666D" w:rsidRPr="006E4320">
        <w:rPr>
          <w:sz w:val="28"/>
          <w:szCs w:val="28"/>
        </w:rPr>
        <w:t>й</w:t>
      </w:r>
      <w:r w:rsidRPr="006E4320">
        <w:rPr>
          <w:sz w:val="28"/>
          <w:szCs w:val="28"/>
        </w:rPr>
        <w:t xml:space="preserve"> </w:t>
      </w:r>
      <w:r w:rsidR="00A073B0">
        <w:rPr>
          <w:sz w:val="28"/>
          <w:szCs w:val="28"/>
        </w:rPr>
        <w:t>2</w:t>
      </w:r>
      <w:r w:rsidR="001A7895">
        <w:rPr>
          <w:sz w:val="28"/>
          <w:szCs w:val="28"/>
        </w:rPr>
        <w:t>0</w:t>
      </w:r>
      <w:r w:rsidR="00532D45" w:rsidRPr="00253FC9">
        <w:rPr>
          <w:sz w:val="28"/>
          <w:szCs w:val="28"/>
        </w:rPr>
        <w:t>.</w:t>
      </w:r>
      <w:r w:rsidR="00084213">
        <w:rPr>
          <w:sz w:val="28"/>
          <w:szCs w:val="28"/>
        </w:rPr>
        <w:t>1</w:t>
      </w:r>
      <w:r w:rsidR="001A7895">
        <w:rPr>
          <w:sz w:val="28"/>
          <w:szCs w:val="28"/>
        </w:rPr>
        <w:t>2</w:t>
      </w:r>
      <w:r w:rsidR="00532D45" w:rsidRPr="00253FC9">
        <w:rPr>
          <w:sz w:val="28"/>
          <w:szCs w:val="28"/>
        </w:rPr>
        <w:t>.20</w:t>
      </w:r>
      <w:r w:rsidR="001C5CE3" w:rsidRPr="00253FC9">
        <w:rPr>
          <w:sz w:val="28"/>
          <w:szCs w:val="28"/>
        </w:rPr>
        <w:t>2</w:t>
      </w:r>
      <w:r w:rsidR="00CA32D6" w:rsidRPr="00253FC9">
        <w:rPr>
          <w:sz w:val="28"/>
          <w:szCs w:val="28"/>
        </w:rPr>
        <w:t>1</w:t>
      </w:r>
      <w:r w:rsidRPr="006E4320">
        <w:rPr>
          <w:sz w:val="28"/>
          <w:szCs w:val="28"/>
        </w:rPr>
        <w:t xml:space="preserve"> в 1</w:t>
      </w:r>
      <w:r w:rsidR="00BA4FF3" w:rsidRPr="006E4320">
        <w:rPr>
          <w:sz w:val="28"/>
          <w:szCs w:val="28"/>
        </w:rPr>
        <w:t>5</w:t>
      </w:r>
      <w:r w:rsidRPr="006E4320">
        <w:rPr>
          <w:sz w:val="28"/>
          <w:szCs w:val="28"/>
        </w:rPr>
        <w:t xml:space="preserve"> часов </w:t>
      </w:r>
      <w:r w:rsidR="00CA32D6" w:rsidRPr="006E4320">
        <w:rPr>
          <w:sz w:val="28"/>
          <w:szCs w:val="28"/>
        </w:rPr>
        <w:t>0</w:t>
      </w:r>
      <w:r w:rsidR="00532D45" w:rsidRPr="006E4320">
        <w:rPr>
          <w:sz w:val="28"/>
          <w:szCs w:val="28"/>
        </w:rPr>
        <w:t>0</w:t>
      </w:r>
      <w:r w:rsidRPr="006E4320">
        <w:rPr>
          <w:sz w:val="28"/>
          <w:szCs w:val="28"/>
        </w:rPr>
        <w:t xml:space="preserve"> минут в конференц-зале администрации города Бердска по адресу: Новосибирская</w:t>
      </w:r>
      <w:r w:rsidR="00365078" w:rsidRPr="006E4320">
        <w:rPr>
          <w:sz w:val="28"/>
          <w:szCs w:val="28"/>
        </w:rPr>
        <w:t xml:space="preserve"> обл., г. </w:t>
      </w:r>
      <w:r w:rsidRPr="006E4320">
        <w:rPr>
          <w:sz w:val="28"/>
          <w:szCs w:val="28"/>
        </w:rPr>
        <w:t>Бердск, ул. М. Горького, 9</w:t>
      </w:r>
      <w:r w:rsidR="002A70B3" w:rsidRPr="006E4320">
        <w:rPr>
          <w:sz w:val="28"/>
          <w:szCs w:val="28"/>
        </w:rPr>
        <w:t xml:space="preserve"> с обязательным соблюдением санитарно-эпидемиологических требований управления Федеральной службы по надзору в сфере защиты прав потребителей и бл</w:t>
      </w:r>
      <w:r w:rsidR="00CE3D44" w:rsidRPr="006E4320">
        <w:rPr>
          <w:sz w:val="28"/>
          <w:szCs w:val="28"/>
        </w:rPr>
        <w:t>агополучия человека по Новосиби</w:t>
      </w:r>
      <w:r w:rsidR="002A70B3" w:rsidRPr="006E4320">
        <w:rPr>
          <w:sz w:val="28"/>
          <w:szCs w:val="28"/>
        </w:rPr>
        <w:t>рской области (</w:t>
      </w:r>
      <w:r w:rsidR="00CE3D44" w:rsidRPr="006E4320">
        <w:rPr>
          <w:sz w:val="28"/>
          <w:szCs w:val="28"/>
        </w:rPr>
        <w:t>обеспечение безопасного расстояния в 1,5 м. друг от друга, соблюдение масочного режима и обработки места проведения собрания участников публичных слушаний дезинфицирующими средствами</w:t>
      </w:r>
      <w:r w:rsidR="002A70B3" w:rsidRPr="006E4320">
        <w:rPr>
          <w:sz w:val="28"/>
          <w:szCs w:val="28"/>
        </w:rPr>
        <w:t>)</w:t>
      </w:r>
      <w:r w:rsidRPr="006E4320">
        <w:rPr>
          <w:sz w:val="28"/>
          <w:szCs w:val="28"/>
        </w:rPr>
        <w:t>.</w:t>
      </w:r>
    </w:p>
    <w:p w14:paraId="17155AFE" w14:textId="77777777" w:rsidR="009F533E" w:rsidRPr="006E4320" w:rsidRDefault="00712397" w:rsidP="00C72FA1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2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публичных слушаний назначить </w:t>
      </w:r>
      <w:r w:rsidR="00DE74EE" w:rsidRPr="006E4320">
        <w:rPr>
          <w:rFonts w:ascii="Times New Roman" w:hAnsi="Times New Roman" w:cs="Times New Roman"/>
          <w:sz w:val="28"/>
          <w:szCs w:val="28"/>
        </w:rPr>
        <w:t xml:space="preserve">начальника управления градостроительства администрации города Бердска </w:t>
      </w:r>
      <w:proofErr w:type="spellStart"/>
      <w:r w:rsidR="00DE74EE" w:rsidRPr="006E4320">
        <w:rPr>
          <w:rFonts w:ascii="Times New Roman" w:hAnsi="Times New Roman" w:cs="Times New Roman"/>
          <w:sz w:val="28"/>
          <w:szCs w:val="28"/>
        </w:rPr>
        <w:t>Есикова</w:t>
      </w:r>
      <w:proofErr w:type="spellEnd"/>
      <w:r w:rsidR="00DE74EE" w:rsidRPr="006E4320">
        <w:rPr>
          <w:rFonts w:ascii="Times New Roman" w:hAnsi="Times New Roman" w:cs="Times New Roman"/>
          <w:sz w:val="28"/>
          <w:szCs w:val="28"/>
        </w:rPr>
        <w:t xml:space="preserve"> Д.С</w:t>
      </w:r>
      <w:r w:rsidR="00015C3B" w:rsidRPr="006E4320">
        <w:rPr>
          <w:rFonts w:ascii="Times New Roman" w:hAnsi="Times New Roman" w:cs="Times New Roman"/>
          <w:sz w:val="28"/>
          <w:szCs w:val="28"/>
        </w:rPr>
        <w:t>.</w:t>
      </w:r>
    </w:p>
    <w:p w14:paraId="2950905A" w14:textId="77777777" w:rsidR="0013398A" w:rsidRPr="006E4320" w:rsidRDefault="0013398A" w:rsidP="0008421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t>В целях доведения до на</w:t>
      </w:r>
      <w:r w:rsidR="00DE74EE" w:rsidRPr="006E4320">
        <w:rPr>
          <w:sz w:val="28"/>
          <w:szCs w:val="28"/>
        </w:rPr>
        <w:t xml:space="preserve">селения информации о содержании </w:t>
      </w:r>
      <w:r w:rsidR="004954EA" w:rsidRPr="006E4320">
        <w:rPr>
          <w:sz w:val="28"/>
          <w:szCs w:val="28"/>
        </w:rPr>
        <w:t xml:space="preserve">проекта </w:t>
      </w:r>
      <w:r w:rsidR="001A7895" w:rsidRPr="00F93A28">
        <w:rPr>
          <w:sz w:val="28"/>
          <w:szCs w:val="28"/>
        </w:rPr>
        <w:t xml:space="preserve">планировки территории </w:t>
      </w:r>
      <w:r w:rsidR="001A7895">
        <w:rPr>
          <w:sz w:val="28"/>
          <w:szCs w:val="28"/>
        </w:rPr>
        <w:t xml:space="preserve">с местоположением: город Бердск, в районе пересечения улиц Попова и Песчаная, </w:t>
      </w:r>
      <w:r w:rsidR="001A7895" w:rsidRPr="00F93A28">
        <w:rPr>
          <w:sz w:val="28"/>
          <w:szCs w:val="28"/>
        </w:rPr>
        <w:t>с проектом межевания в его составе с в</w:t>
      </w:r>
      <w:r w:rsidR="001A7895">
        <w:rPr>
          <w:sz w:val="28"/>
          <w:szCs w:val="28"/>
        </w:rPr>
        <w:t>ыполнением инженерных изысканий</w:t>
      </w:r>
      <w:r w:rsidR="002C5EA6" w:rsidRPr="006E4320">
        <w:rPr>
          <w:sz w:val="28"/>
          <w:szCs w:val="28"/>
        </w:rPr>
        <w:t xml:space="preserve"> </w:t>
      </w:r>
      <w:r w:rsidR="00F62BEC" w:rsidRPr="006E4320">
        <w:rPr>
          <w:sz w:val="28"/>
          <w:szCs w:val="28"/>
        </w:rPr>
        <w:t xml:space="preserve">(далее – </w:t>
      </w:r>
      <w:r w:rsidR="00253FC9">
        <w:rPr>
          <w:sz w:val="28"/>
          <w:szCs w:val="28"/>
        </w:rPr>
        <w:t>п</w:t>
      </w:r>
      <w:r w:rsidR="00F62BEC" w:rsidRPr="006E4320">
        <w:rPr>
          <w:sz w:val="28"/>
          <w:szCs w:val="28"/>
        </w:rPr>
        <w:t>роект)</w:t>
      </w:r>
      <w:r w:rsidR="0025559C" w:rsidRPr="006E4320">
        <w:rPr>
          <w:sz w:val="28"/>
          <w:szCs w:val="28"/>
        </w:rPr>
        <w:t>,</w:t>
      </w:r>
      <w:r w:rsidR="009A6726" w:rsidRPr="006E4320">
        <w:rPr>
          <w:sz w:val="28"/>
          <w:szCs w:val="28"/>
        </w:rPr>
        <w:t xml:space="preserve"> </w:t>
      </w:r>
      <w:r w:rsidRPr="006E4320">
        <w:rPr>
          <w:sz w:val="28"/>
          <w:szCs w:val="28"/>
        </w:rPr>
        <w:t>управлению градостроительства администрации города Бердска организовать мероприятия, регламентированные стать</w:t>
      </w:r>
      <w:r w:rsidR="007A461D" w:rsidRPr="006E4320">
        <w:rPr>
          <w:sz w:val="28"/>
          <w:szCs w:val="28"/>
        </w:rPr>
        <w:t>ей 5.1</w:t>
      </w:r>
      <w:r w:rsidR="00E37A7C" w:rsidRPr="006E4320">
        <w:rPr>
          <w:sz w:val="28"/>
          <w:szCs w:val="28"/>
        </w:rPr>
        <w:t xml:space="preserve"> </w:t>
      </w:r>
      <w:r w:rsidRPr="006E4320">
        <w:rPr>
          <w:sz w:val="28"/>
          <w:szCs w:val="28"/>
        </w:rPr>
        <w:t>Градостроительного кодекса Российской Федерации.</w:t>
      </w:r>
    </w:p>
    <w:p w14:paraId="12BE8A84" w14:textId="77777777" w:rsidR="0013398A" w:rsidRPr="006E4320" w:rsidRDefault="0013398A" w:rsidP="00C1666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lastRenderedPageBreak/>
        <w:t xml:space="preserve">Предложить жителям города Бердска представить предложения о содержании </w:t>
      </w:r>
      <w:r w:rsidR="00253FC9">
        <w:rPr>
          <w:color w:val="000000"/>
          <w:sz w:val="28"/>
          <w:szCs w:val="28"/>
        </w:rPr>
        <w:t>п</w:t>
      </w:r>
      <w:r w:rsidR="00362B75" w:rsidRPr="006E4320">
        <w:rPr>
          <w:color w:val="000000"/>
          <w:sz w:val="28"/>
          <w:szCs w:val="28"/>
        </w:rPr>
        <w:t>роекта</w:t>
      </w:r>
      <w:r w:rsidR="00C1666D" w:rsidRPr="006E4320">
        <w:rPr>
          <w:sz w:val="28"/>
          <w:szCs w:val="28"/>
        </w:rPr>
        <w:t xml:space="preserve">, </w:t>
      </w:r>
      <w:r w:rsidR="0025559C" w:rsidRPr="006E4320">
        <w:rPr>
          <w:sz w:val="28"/>
          <w:szCs w:val="28"/>
        </w:rPr>
        <w:t>в</w:t>
      </w:r>
      <w:r w:rsidRPr="006E4320">
        <w:rPr>
          <w:sz w:val="28"/>
          <w:szCs w:val="28"/>
        </w:rPr>
        <w:t xml:space="preserve"> администрацию города Бердска по адресу: Новосибирская обл., город Бердск, ул. М. Горького, 9, кабинет </w:t>
      </w:r>
      <w:r w:rsidR="00B47FF3" w:rsidRPr="006E4320">
        <w:rPr>
          <w:sz w:val="28"/>
          <w:szCs w:val="28"/>
        </w:rPr>
        <w:t>36</w:t>
      </w:r>
      <w:r w:rsidRPr="006E4320">
        <w:rPr>
          <w:sz w:val="28"/>
          <w:szCs w:val="28"/>
        </w:rPr>
        <w:t>, контактный телефон: 2-</w:t>
      </w:r>
      <w:r w:rsidR="00B47FF3" w:rsidRPr="006E4320">
        <w:rPr>
          <w:sz w:val="28"/>
          <w:szCs w:val="28"/>
        </w:rPr>
        <w:t>00</w:t>
      </w:r>
      <w:r w:rsidRPr="006E4320">
        <w:rPr>
          <w:sz w:val="28"/>
          <w:szCs w:val="28"/>
        </w:rPr>
        <w:t>-</w:t>
      </w:r>
      <w:r w:rsidR="00B47FF3" w:rsidRPr="006E4320">
        <w:rPr>
          <w:sz w:val="28"/>
          <w:szCs w:val="28"/>
        </w:rPr>
        <w:t>79</w:t>
      </w:r>
      <w:r w:rsidRPr="006E4320">
        <w:rPr>
          <w:sz w:val="28"/>
          <w:szCs w:val="28"/>
        </w:rPr>
        <w:t xml:space="preserve">, адрес электронной почты: </w:t>
      </w:r>
      <w:r w:rsidR="00367E41" w:rsidRPr="00084213">
        <w:rPr>
          <w:sz w:val="28"/>
          <w:szCs w:val="28"/>
          <w:lang w:val="en-US"/>
        </w:rPr>
        <w:t>grad</w:t>
      </w:r>
      <w:r w:rsidR="00367E41" w:rsidRPr="00084213">
        <w:rPr>
          <w:sz w:val="28"/>
          <w:szCs w:val="28"/>
        </w:rPr>
        <w:t>.</w:t>
      </w:r>
      <w:proofErr w:type="spellStart"/>
      <w:r w:rsidR="00367E41" w:rsidRPr="00084213">
        <w:rPr>
          <w:sz w:val="28"/>
          <w:szCs w:val="28"/>
          <w:lang w:val="en-US"/>
        </w:rPr>
        <w:t>berdsk</w:t>
      </w:r>
      <w:proofErr w:type="spellEnd"/>
      <w:r w:rsidR="00367E41" w:rsidRPr="00084213">
        <w:rPr>
          <w:sz w:val="28"/>
          <w:szCs w:val="28"/>
        </w:rPr>
        <w:t>@</w:t>
      </w:r>
      <w:proofErr w:type="spellStart"/>
      <w:r w:rsidR="00367E41" w:rsidRPr="00084213">
        <w:rPr>
          <w:sz w:val="28"/>
          <w:szCs w:val="28"/>
          <w:lang w:val="en-US"/>
        </w:rPr>
        <w:t>gmail</w:t>
      </w:r>
      <w:proofErr w:type="spellEnd"/>
      <w:r w:rsidR="00367E41" w:rsidRPr="00084213">
        <w:rPr>
          <w:sz w:val="28"/>
          <w:szCs w:val="28"/>
        </w:rPr>
        <w:t>.</w:t>
      </w:r>
      <w:r w:rsidR="00367E41" w:rsidRPr="00084213">
        <w:rPr>
          <w:sz w:val="28"/>
          <w:szCs w:val="28"/>
          <w:lang w:val="en-US"/>
        </w:rPr>
        <w:t>com</w:t>
      </w:r>
      <w:r w:rsidRPr="006E4320">
        <w:rPr>
          <w:sz w:val="28"/>
          <w:szCs w:val="28"/>
        </w:rPr>
        <w:t>.</w:t>
      </w:r>
    </w:p>
    <w:p w14:paraId="32D497CF" w14:textId="77777777" w:rsidR="008700C5" w:rsidRPr="006E4320" w:rsidRDefault="008700C5" w:rsidP="008700C5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2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253FC9">
        <w:rPr>
          <w:rFonts w:ascii="Times New Roman" w:hAnsi="Times New Roman" w:cs="Times New Roman"/>
          <w:sz w:val="28"/>
          <w:szCs w:val="28"/>
        </w:rPr>
        <w:t>п</w:t>
      </w:r>
      <w:r w:rsidRPr="006E4320">
        <w:rPr>
          <w:rFonts w:ascii="Times New Roman" w:hAnsi="Times New Roman" w:cs="Times New Roman"/>
          <w:sz w:val="28"/>
          <w:szCs w:val="28"/>
        </w:rPr>
        <w:t xml:space="preserve">роекта будет проходить в здании администрации города Бердска по адресу: Новосибирская обл., город Бердск, ул. М. Горького, 9, кабинет 36, контактный телефон: 2-00-79, с понедельника по пятницу с 13.00 до 16.00. Консультации по экспозиции </w:t>
      </w:r>
      <w:r w:rsidR="00732A8D">
        <w:rPr>
          <w:rFonts w:ascii="Times New Roman" w:hAnsi="Times New Roman" w:cs="Times New Roman"/>
          <w:sz w:val="28"/>
          <w:szCs w:val="28"/>
        </w:rPr>
        <w:t>п</w:t>
      </w:r>
      <w:r w:rsidRPr="006E4320">
        <w:rPr>
          <w:rFonts w:ascii="Times New Roman" w:hAnsi="Times New Roman" w:cs="Times New Roman"/>
          <w:sz w:val="28"/>
          <w:szCs w:val="28"/>
        </w:rPr>
        <w:t xml:space="preserve">роекта проводятся по предварительной записи. </w:t>
      </w:r>
    </w:p>
    <w:p w14:paraId="20D0C056" w14:textId="77777777" w:rsidR="008700C5" w:rsidRPr="006E4320" w:rsidRDefault="008700C5" w:rsidP="002C5EA6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20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253FC9">
        <w:rPr>
          <w:rFonts w:ascii="Times New Roman" w:hAnsi="Times New Roman" w:cs="Times New Roman"/>
          <w:sz w:val="28"/>
          <w:szCs w:val="28"/>
        </w:rPr>
        <w:t>п</w:t>
      </w:r>
      <w:r w:rsidRPr="006E4320">
        <w:rPr>
          <w:rFonts w:ascii="Times New Roman" w:hAnsi="Times New Roman" w:cs="Times New Roman"/>
          <w:sz w:val="28"/>
          <w:szCs w:val="28"/>
        </w:rPr>
        <w:t>роект</w:t>
      </w:r>
      <w:r w:rsidR="00C20ED9" w:rsidRPr="006E4320">
        <w:rPr>
          <w:rFonts w:ascii="Times New Roman" w:hAnsi="Times New Roman" w:cs="Times New Roman"/>
          <w:sz w:val="28"/>
          <w:szCs w:val="28"/>
        </w:rPr>
        <w:t>а</w:t>
      </w:r>
      <w:r w:rsidRPr="006E4320">
        <w:rPr>
          <w:rFonts w:ascii="Times New Roman" w:hAnsi="Times New Roman" w:cs="Times New Roman"/>
          <w:sz w:val="28"/>
          <w:szCs w:val="28"/>
        </w:rPr>
        <w:t>, можно подавать: в письменной или устной форме в ходе проведения собрания участников публичных слушаний</w:t>
      </w:r>
      <w:r w:rsidR="0030300F">
        <w:rPr>
          <w:rFonts w:ascii="Times New Roman" w:hAnsi="Times New Roman" w:cs="Times New Roman"/>
          <w:sz w:val="28"/>
          <w:szCs w:val="28"/>
        </w:rPr>
        <w:t>; в письменной форме</w:t>
      </w:r>
      <w:r w:rsidRPr="006E4320">
        <w:rPr>
          <w:rFonts w:ascii="Times New Roman" w:hAnsi="Times New Roman" w:cs="Times New Roman"/>
          <w:sz w:val="28"/>
          <w:szCs w:val="28"/>
        </w:rPr>
        <w:t xml:space="preserve"> с </w:t>
      </w:r>
      <w:r w:rsidR="00084213">
        <w:rPr>
          <w:rFonts w:ascii="Times New Roman" w:hAnsi="Times New Roman" w:cs="Times New Roman"/>
          <w:sz w:val="28"/>
          <w:szCs w:val="28"/>
        </w:rPr>
        <w:t>1</w:t>
      </w:r>
      <w:r w:rsidR="001A7895">
        <w:rPr>
          <w:rFonts w:ascii="Times New Roman" w:hAnsi="Times New Roman" w:cs="Times New Roman"/>
          <w:sz w:val="28"/>
          <w:szCs w:val="28"/>
        </w:rPr>
        <w:t>7</w:t>
      </w:r>
      <w:r w:rsidRPr="006E4320">
        <w:rPr>
          <w:rFonts w:ascii="Times New Roman" w:hAnsi="Times New Roman" w:cs="Times New Roman"/>
          <w:sz w:val="28"/>
          <w:szCs w:val="28"/>
        </w:rPr>
        <w:t>.</w:t>
      </w:r>
      <w:r w:rsidR="00084213">
        <w:rPr>
          <w:rFonts w:ascii="Times New Roman" w:hAnsi="Times New Roman" w:cs="Times New Roman"/>
          <w:sz w:val="28"/>
          <w:szCs w:val="28"/>
        </w:rPr>
        <w:t>1</w:t>
      </w:r>
      <w:r w:rsidR="001A7895">
        <w:rPr>
          <w:rFonts w:ascii="Times New Roman" w:hAnsi="Times New Roman" w:cs="Times New Roman"/>
          <w:sz w:val="28"/>
          <w:szCs w:val="28"/>
        </w:rPr>
        <w:t>1</w:t>
      </w:r>
      <w:r w:rsidRPr="006E4320">
        <w:rPr>
          <w:rFonts w:ascii="Times New Roman" w:hAnsi="Times New Roman" w:cs="Times New Roman"/>
          <w:sz w:val="28"/>
          <w:szCs w:val="28"/>
        </w:rPr>
        <w:t>.202</w:t>
      </w:r>
      <w:r w:rsidR="001B1624" w:rsidRPr="006E4320">
        <w:rPr>
          <w:rFonts w:ascii="Times New Roman" w:hAnsi="Times New Roman" w:cs="Times New Roman"/>
          <w:sz w:val="28"/>
          <w:szCs w:val="28"/>
        </w:rPr>
        <w:t>1</w:t>
      </w:r>
      <w:r w:rsidRPr="006E4320">
        <w:rPr>
          <w:rFonts w:ascii="Times New Roman" w:hAnsi="Times New Roman" w:cs="Times New Roman"/>
          <w:sz w:val="28"/>
          <w:szCs w:val="28"/>
        </w:rPr>
        <w:t xml:space="preserve"> по </w:t>
      </w:r>
      <w:r w:rsidR="0009316F">
        <w:rPr>
          <w:rFonts w:ascii="Times New Roman" w:hAnsi="Times New Roman" w:cs="Times New Roman"/>
          <w:sz w:val="28"/>
          <w:szCs w:val="28"/>
        </w:rPr>
        <w:t>17</w:t>
      </w:r>
      <w:r w:rsidRPr="006E4320">
        <w:rPr>
          <w:rFonts w:ascii="Times New Roman" w:hAnsi="Times New Roman" w:cs="Times New Roman"/>
          <w:sz w:val="28"/>
          <w:szCs w:val="28"/>
        </w:rPr>
        <w:t>.</w:t>
      </w:r>
      <w:r w:rsidR="00084213">
        <w:rPr>
          <w:rFonts w:ascii="Times New Roman" w:hAnsi="Times New Roman" w:cs="Times New Roman"/>
          <w:sz w:val="28"/>
          <w:szCs w:val="28"/>
        </w:rPr>
        <w:t>1</w:t>
      </w:r>
      <w:r w:rsidR="001A7895">
        <w:rPr>
          <w:rFonts w:ascii="Times New Roman" w:hAnsi="Times New Roman" w:cs="Times New Roman"/>
          <w:sz w:val="28"/>
          <w:szCs w:val="28"/>
        </w:rPr>
        <w:t>2</w:t>
      </w:r>
      <w:r w:rsidRPr="006E4320">
        <w:rPr>
          <w:rFonts w:ascii="Times New Roman" w:hAnsi="Times New Roman" w:cs="Times New Roman"/>
          <w:sz w:val="28"/>
          <w:szCs w:val="28"/>
        </w:rPr>
        <w:t>.202</w:t>
      </w:r>
      <w:r w:rsidR="00CA32D6" w:rsidRPr="006E4320">
        <w:rPr>
          <w:rFonts w:ascii="Times New Roman" w:hAnsi="Times New Roman" w:cs="Times New Roman"/>
          <w:sz w:val="28"/>
          <w:szCs w:val="28"/>
        </w:rPr>
        <w:t>1</w:t>
      </w:r>
      <w:r w:rsidRPr="006E4320">
        <w:rPr>
          <w:rFonts w:ascii="Times New Roman" w:hAnsi="Times New Roman" w:cs="Times New Roman"/>
          <w:sz w:val="28"/>
          <w:szCs w:val="28"/>
        </w:rPr>
        <w:t xml:space="preserve"> включительно, посредством записи в журнале учета посетителей экспозиции проектов</w:t>
      </w:r>
      <w:r w:rsidR="00A2029A" w:rsidRPr="006E4320">
        <w:rPr>
          <w:rFonts w:ascii="Times New Roman" w:hAnsi="Times New Roman" w:cs="Times New Roman"/>
          <w:sz w:val="28"/>
          <w:szCs w:val="28"/>
        </w:rPr>
        <w:t>,</w:t>
      </w:r>
      <w:r w:rsidRPr="006E4320">
        <w:rPr>
          <w:rFonts w:ascii="Times New Roman" w:hAnsi="Times New Roman" w:cs="Times New Roman"/>
          <w:sz w:val="28"/>
          <w:szCs w:val="28"/>
        </w:rPr>
        <w:t xml:space="preserve"> подлежащих рассмотрению на публичных слушаниях.</w:t>
      </w:r>
    </w:p>
    <w:p w14:paraId="036F5872" w14:textId="77777777" w:rsidR="002C5EA6" w:rsidRPr="002C5EA6" w:rsidRDefault="002C5EA6" w:rsidP="002C5EA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C5EA6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2C5EA6">
        <w:rPr>
          <w:sz w:val="28"/>
          <w:szCs w:val="28"/>
        </w:rPr>
        <w:t>Бердские</w:t>
      </w:r>
      <w:proofErr w:type="spellEnd"/>
      <w:r w:rsidRPr="002C5EA6">
        <w:rPr>
          <w:sz w:val="28"/>
          <w:szCs w:val="28"/>
        </w:rPr>
        <w:t xml:space="preserve"> новости», сетевом издании «VN.ru Все новости Новосибирской области» и разместить на официальном сайте администрации города Бердска.</w:t>
      </w:r>
    </w:p>
    <w:p w14:paraId="61A0BF8A" w14:textId="77777777" w:rsidR="0013398A" w:rsidRPr="006E4320" w:rsidRDefault="00C72FA1" w:rsidP="00C72FA1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4320">
        <w:rPr>
          <w:sz w:val="28"/>
          <w:szCs w:val="28"/>
        </w:rPr>
        <w:t>К</w:t>
      </w:r>
      <w:r w:rsidR="0013398A" w:rsidRPr="006E4320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14:paraId="6EE0FED3" w14:textId="77777777" w:rsidR="0013398A" w:rsidRDefault="0013398A" w:rsidP="006E3975">
      <w:pPr>
        <w:jc w:val="both"/>
        <w:rPr>
          <w:sz w:val="28"/>
          <w:szCs w:val="28"/>
        </w:rPr>
      </w:pPr>
    </w:p>
    <w:p w14:paraId="489CE1DB" w14:textId="77777777" w:rsidR="00C659EA" w:rsidRDefault="00C659EA" w:rsidP="006E3975">
      <w:pPr>
        <w:jc w:val="both"/>
        <w:rPr>
          <w:sz w:val="28"/>
          <w:szCs w:val="28"/>
        </w:rPr>
      </w:pPr>
    </w:p>
    <w:p w14:paraId="45917C7A" w14:textId="77777777" w:rsidR="001A7895" w:rsidRDefault="001A7895" w:rsidP="001A7895">
      <w:pPr>
        <w:jc w:val="both"/>
        <w:rPr>
          <w:sz w:val="28"/>
          <w:szCs w:val="28"/>
        </w:rPr>
      </w:pPr>
      <w:r w:rsidRPr="00176C91">
        <w:rPr>
          <w:sz w:val="28"/>
          <w:szCs w:val="28"/>
        </w:rPr>
        <w:t xml:space="preserve">Глава города Бердска                                                                              </w:t>
      </w:r>
      <w:proofErr w:type="spellStart"/>
      <w:r w:rsidRPr="00176C91">
        <w:rPr>
          <w:sz w:val="28"/>
          <w:szCs w:val="28"/>
        </w:rPr>
        <w:t>Е.А.Шестернин</w:t>
      </w:r>
      <w:proofErr w:type="spellEnd"/>
    </w:p>
    <w:p w14:paraId="79614010" w14:textId="77777777" w:rsidR="00DA5352" w:rsidRDefault="00DA5352" w:rsidP="00006D03">
      <w:pPr>
        <w:ind w:hanging="284"/>
        <w:rPr>
          <w:sz w:val="16"/>
          <w:szCs w:val="16"/>
        </w:rPr>
      </w:pPr>
    </w:p>
    <w:p w14:paraId="22E3ADA9" w14:textId="77777777" w:rsidR="00DA5352" w:rsidRDefault="00DA5352" w:rsidP="00006D03">
      <w:pPr>
        <w:ind w:hanging="284"/>
        <w:rPr>
          <w:sz w:val="16"/>
          <w:szCs w:val="16"/>
        </w:rPr>
      </w:pPr>
    </w:p>
    <w:p w14:paraId="1389EC03" w14:textId="77777777" w:rsidR="00DA5352" w:rsidRDefault="00DA5352" w:rsidP="00006D03">
      <w:pPr>
        <w:ind w:hanging="284"/>
        <w:rPr>
          <w:sz w:val="16"/>
          <w:szCs w:val="16"/>
        </w:rPr>
      </w:pPr>
    </w:p>
    <w:p w14:paraId="2D2FEABC" w14:textId="77777777" w:rsidR="00256186" w:rsidRDefault="00256186" w:rsidP="00006D03">
      <w:pPr>
        <w:ind w:hanging="284"/>
        <w:rPr>
          <w:sz w:val="16"/>
          <w:szCs w:val="16"/>
        </w:rPr>
      </w:pPr>
    </w:p>
    <w:p w14:paraId="224CF841" w14:textId="77777777" w:rsidR="008700C5" w:rsidRDefault="008700C5" w:rsidP="00D1757C">
      <w:pPr>
        <w:rPr>
          <w:sz w:val="16"/>
          <w:szCs w:val="16"/>
        </w:rPr>
      </w:pPr>
    </w:p>
    <w:p w14:paraId="7DDC93CD" w14:textId="77777777" w:rsidR="008700C5" w:rsidRDefault="008700C5" w:rsidP="00D1757C">
      <w:pPr>
        <w:rPr>
          <w:sz w:val="16"/>
          <w:szCs w:val="16"/>
        </w:rPr>
      </w:pPr>
    </w:p>
    <w:p w14:paraId="121F1689" w14:textId="77777777" w:rsidR="00CA32D6" w:rsidRDefault="00CA32D6" w:rsidP="00D1757C">
      <w:pPr>
        <w:rPr>
          <w:sz w:val="16"/>
          <w:szCs w:val="16"/>
        </w:rPr>
      </w:pPr>
    </w:p>
    <w:p w14:paraId="4DB0515F" w14:textId="77777777" w:rsidR="00CA32D6" w:rsidRDefault="00CA32D6" w:rsidP="00D1757C">
      <w:pPr>
        <w:rPr>
          <w:sz w:val="16"/>
          <w:szCs w:val="16"/>
        </w:rPr>
      </w:pPr>
    </w:p>
    <w:p w14:paraId="002E8DEB" w14:textId="77777777" w:rsidR="00CA32D6" w:rsidRDefault="00CA32D6" w:rsidP="00D1757C">
      <w:pPr>
        <w:rPr>
          <w:sz w:val="16"/>
          <w:szCs w:val="16"/>
        </w:rPr>
      </w:pPr>
    </w:p>
    <w:p w14:paraId="15073323" w14:textId="77777777" w:rsidR="00CA32D6" w:rsidRDefault="00CA32D6" w:rsidP="00D1757C">
      <w:pPr>
        <w:rPr>
          <w:sz w:val="16"/>
          <w:szCs w:val="16"/>
        </w:rPr>
      </w:pPr>
    </w:p>
    <w:p w14:paraId="5041731F" w14:textId="77777777" w:rsidR="00CA32D6" w:rsidRDefault="00CA32D6" w:rsidP="00D1757C">
      <w:pPr>
        <w:rPr>
          <w:sz w:val="16"/>
          <w:szCs w:val="16"/>
        </w:rPr>
      </w:pPr>
    </w:p>
    <w:p w14:paraId="79EA5750" w14:textId="77777777" w:rsidR="00CA32D6" w:rsidRDefault="00CA32D6" w:rsidP="00D1757C">
      <w:pPr>
        <w:rPr>
          <w:sz w:val="16"/>
          <w:szCs w:val="16"/>
        </w:rPr>
      </w:pPr>
    </w:p>
    <w:p w14:paraId="2E248F6D" w14:textId="77777777" w:rsidR="001A7895" w:rsidRDefault="001A7895" w:rsidP="00D1757C">
      <w:pPr>
        <w:rPr>
          <w:sz w:val="16"/>
          <w:szCs w:val="16"/>
        </w:rPr>
      </w:pPr>
    </w:p>
    <w:p w14:paraId="4B9F09B6" w14:textId="77777777" w:rsidR="001A7895" w:rsidRDefault="001A7895" w:rsidP="00D1757C">
      <w:pPr>
        <w:rPr>
          <w:sz w:val="16"/>
          <w:szCs w:val="16"/>
        </w:rPr>
      </w:pPr>
    </w:p>
    <w:p w14:paraId="2F445F0A" w14:textId="77777777" w:rsidR="001A7895" w:rsidRDefault="001A7895" w:rsidP="00D1757C">
      <w:pPr>
        <w:rPr>
          <w:sz w:val="16"/>
          <w:szCs w:val="16"/>
        </w:rPr>
      </w:pPr>
    </w:p>
    <w:p w14:paraId="6CFEC6E4" w14:textId="77777777" w:rsidR="001A7895" w:rsidRDefault="001A7895" w:rsidP="00D1757C">
      <w:pPr>
        <w:rPr>
          <w:sz w:val="16"/>
          <w:szCs w:val="16"/>
        </w:rPr>
      </w:pPr>
    </w:p>
    <w:p w14:paraId="052104E1" w14:textId="77777777" w:rsidR="001A7895" w:rsidRDefault="001A7895" w:rsidP="00D1757C">
      <w:pPr>
        <w:rPr>
          <w:sz w:val="16"/>
          <w:szCs w:val="16"/>
        </w:rPr>
      </w:pPr>
    </w:p>
    <w:p w14:paraId="5EC4DC84" w14:textId="77777777" w:rsidR="001A7895" w:rsidRDefault="001A7895" w:rsidP="00D1757C">
      <w:pPr>
        <w:rPr>
          <w:sz w:val="16"/>
          <w:szCs w:val="16"/>
        </w:rPr>
      </w:pPr>
    </w:p>
    <w:p w14:paraId="414C974F" w14:textId="77777777" w:rsidR="001A7895" w:rsidRDefault="001A7895" w:rsidP="00D1757C">
      <w:pPr>
        <w:rPr>
          <w:sz w:val="16"/>
          <w:szCs w:val="16"/>
        </w:rPr>
      </w:pPr>
    </w:p>
    <w:p w14:paraId="325585FF" w14:textId="77777777" w:rsidR="008700C5" w:rsidRPr="00BD376A" w:rsidRDefault="008700C5" w:rsidP="00D1757C">
      <w:pPr>
        <w:rPr>
          <w:sz w:val="16"/>
          <w:szCs w:val="16"/>
        </w:rPr>
      </w:pPr>
    </w:p>
    <w:p w14:paraId="16024861" w14:textId="77777777" w:rsidR="003F5FB0" w:rsidRDefault="003F5FB0" w:rsidP="00D1757C">
      <w:pPr>
        <w:rPr>
          <w:sz w:val="16"/>
          <w:szCs w:val="16"/>
        </w:rPr>
      </w:pPr>
    </w:p>
    <w:p w14:paraId="709F6250" w14:textId="77777777" w:rsidR="003F5FB0" w:rsidRDefault="003F5FB0" w:rsidP="00D1757C">
      <w:pPr>
        <w:rPr>
          <w:sz w:val="16"/>
          <w:szCs w:val="16"/>
        </w:rPr>
      </w:pPr>
    </w:p>
    <w:p w14:paraId="2D8B964B" w14:textId="77777777" w:rsidR="00F61013" w:rsidRDefault="00F61013" w:rsidP="00D1757C">
      <w:pPr>
        <w:rPr>
          <w:sz w:val="16"/>
          <w:szCs w:val="16"/>
        </w:rPr>
      </w:pPr>
    </w:p>
    <w:p w14:paraId="5F117F34" w14:textId="77777777" w:rsidR="001A7895" w:rsidRDefault="001A7895" w:rsidP="00D1757C">
      <w:pPr>
        <w:rPr>
          <w:sz w:val="16"/>
          <w:szCs w:val="16"/>
        </w:rPr>
      </w:pPr>
    </w:p>
    <w:p w14:paraId="3D49E46D" w14:textId="77777777" w:rsidR="001A7895" w:rsidRDefault="001A7895" w:rsidP="00D1757C">
      <w:pPr>
        <w:rPr>
          <w:sz w:val="16"/>
          <w:szCs w:val="16"/>
        </w:rPr>
      </w:pPr>
    </w:p>
    <w:p w14:paraId="56CD1113" w14:textId="77777777" w:rsidR="001A7895" w:rsidRDefault="001A7895" w:rsidP="00D1757C">
      <w:pPr>
        <w:rPr>
          <w:sz w:val="16"/>
          <w:szCs w:val="16"/>
        </w:rPr>
      </w:pPr>
    </w:p>
    <w:p w14:paraId="1414D9D3" w14:textId="77777777" w:rsidR="001A7895" w:rsidRDefault="001A7895" w:rsidP="00D1757C">
      <w:pPr>
        <w:rPr>
          <w:sz w:val="16"/>
          <w:szCs w:val="16"/>
        </w:rPr>
      </w:pPr>
    </w:p>
    <w:p w14:paraId="7EF537E9" w14:textId="77777777" w:rsidR="001A7895" w:rsidRDefault="001A7895" w:rsidP="00D1757C">
      <w:pPr>
        <w:rPr>
          <w:sz w:val="16"/>
          <w:szCs w:val="16"/>
        </w:rPr>
      </w:pPr>
    </w:p>
    <w:p w14:paraId="206ED1B2" w14:textId="77777777" w:rsidR="001A7895" w:rsidRDefault="001A7895" w:rsidP="00D1757C">
      <w:pPr>
        <w:rPr>
          <w:sz w:val="16"/>
          <w:szCs w:val="16"/>
        </w:rPr>
      </w:pPr>
    </w:p>
    <w:p w14:paraId="566F4A71" w14:textId="77777777" w:rsidR="001A7895" w:rsidRDefault="001A7895" w:rsidP="00D1757C">
      <w:pPr>
        <w:rPr>
          <w:sz w:val="16"/>
          <w:szCs w:val="16"/>
        </w:rPr>
      </w:pPr>
    </w:p>
    <w:p w14:paraId="0687B469" w14:textId="77777777" w:rsidR="001A7895" w:rsidRDefault="001A7895" w:rsidP="00D1757C">
      <w:pPr>
        <w:rPr>
          <w:sz w:val="16"/>
          <w:szCs w:val="16"/>
        </w:rPr>
      </w:pPr>
    </w:p>
    <w:p w14:paraId="1F20CE14" w14:textId="77777777" w:rsidR="00084213" w:rsidRDefault="00084213" w:rsidP="00D1757C">
      <w:pPr>
        <w:rPr>
          <w:sz w:val="16"/>
          <w:szCs w:val="16"/>
        </w:rPr>
      </w:pPr>
    </w:p>
    <w:p w14:paraId="488E9601" w14:textId="77777777" w:rsidR="00084213" w:rsidRPr="00A073B0" w:rsidRDefault="00084213" w:rsidP="00D1757C">
      <w:pPr>
        <w:rPr>
          <w:sz w:val="16"/>
          <w:szCs w:val="16"/>
        </w:rPr>
      </w:pPr>
    </w:p>
    <w:p w14:paraId="211D7BCF" w14:textId="77777777" w:rsidR="00F61013" w:rsidRDefault="00F61013" w:rsidP="00D1757C">
      <w:pPr>
        <w:rPr>
          <w:sz w:val="16"/>
          <w:szCs w:val="16"/>
        </w:rPr>
      </w:pPr>
    </w:p>
    <w:p w14:paraId="032366B4" w14:textId="77777777" w:rsidR="00644BD0" w:rsidRDefault="00644BD0" w:rsidP="00C778FF">
      <w:pPr>
        <w:rPr>
          <w:sz w:val="16"/>
          <w:szCs w:val="16"/>
        </w:rPr>
      </w:pPr>
    </w:p>
    <w:p w14:paraId="0027CB34" w14:textId="77777777" w:rsidR="006E3975" w:rsidRPr="00C443B1" w:rsidRDefault="00C514F4" w:rsidP="005A7854">
      <w:pPr>
        <w:rPr>
          <w:szCs w:val="18"/>
        </w:rPr>
      </w:pPr>
      <w:proofErr w:type="spellStart"/>
      <w:r>
        <w:rPr>
          <w:szCs w:val="18"/>
        </w:rPr>
        <w:t>Д</w:t>
      </w:r>
      <w:r w:rsidR="00DE74EE">
        <w:rPr>
          <w:szCs w:val="18"/>
        </w:rPr>
        <w:t>.</w:t>
      </w:r>
      <w:r>
        <w:rPr>
          <w:szCs w:val="18"/>
        </w:rPr>
        <w:t>С</w:t>
      </w:r>
      <w:r w:rsidR="00DE74EE">
        <w:rPr>
          <w:szCs w:val="18"/>
        </w:rPr>
        <w:t>.</w:t>
      </w:r>
      <w:r>
        <w:rPr>
          <w:szCs w:val="18"/>
        </w:rPr>
        <w:t>Есиков</w:t>
      </w:r>
      <w:proofErr w:type="spellEnd"/>
    </w:p>
    <w:p w14:paraId="11AB4C22" w14:textId="77777777" w:rsidR="00D53D66" w:rsidRPr="00C443B1" w:rsidRDefault="00006D03" w:rsidP="005A7854">
      <w:pPr>
        <w:rPr>
          <w:b/>
          <w:sz w:val="32"/>
          <w:szCs w:val="28"/>
        </w:rPr>
      </w:pPr>
      <w:r w:rsidRPr="00C443B1">
        <w:rPr>
          <w:szCs w:val="18"/>
        </w:rPr>
        <w:t>2</w:t>
      </w:r>
      <w:r w:rsidR="00015C3B" w:rsidRPr="00C443B1">
        <w:rPr>
          <w:szCs w:val="18"/>
        </w:rPr>
        <w:t>0</w:t>
      </w:r>
      <w:r w:rsidR="007E027B" w:rsidRPr="00C443B1">
        <w:rPr>
          <w:szCs w:val="18"/>
        </w:rPr>
        <w:t>525</w:t>
      </w:r>
    </w:p>
    <w:sectPr w:rsidR="00D53D66" w:rsidRPr="00C443B1" w:rsidSect="00C72FA1">
      <w:headerReference w:type="default" r:id="rId8"/>
      <w:headerReference w:type="firs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68DEE" w14:textId="77777777" w:rsidR="00671537" w:rsidRDefault="00671537">
      <w:r>
        <w:separator/>
      </w:r>
    </w:p>
  </w:endnote>
  <w:endnote w:type="continuationSeparator" w:id="0">
    <w:p w14:paraId="58CCC9BF" w14:textId="77777777" w:rsidR="00671537" w:rsidRDefault="006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46920" w14:textId="77777777" w:rsidR="00671537" w:rsidRDefault="00671537">
      <w:r>
        <w:separator/>
      </w:r>
    </w:p>
  </w:footnote>
  <w:footnote w:type="continuationSeparator" w:id="0">
    <w:p w14:paraId="68FAEDE3" w14:textId="77777777" w:rsidR="00671537" w:rsidRDefault="00671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7C18" w14:textId="77777777" w:rsidR="00AA2A5D" w:rsidRDefault="00AA2A5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65F5" w14:textId="77777777" w:rsidR="00AA2A5D" w:rsidRDefault="00AA2A5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3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C0747DF"/>
    <w:multiLevelType w:val="hybridMultilevel"/>
    <w:tmpl w:val="0BE4AD20"/>
    <w:lvl w:ilvl="0" w:tplc="512420A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27241EA"/>
    <w:multiLevelType w:val="hybridMultilevel"/>
    <w:tmpl w:val="05ACF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007B7"/>
    <w:multiLevelType w:val="hybridMultilevel"/>
    <w:tmpl w:val="17927DA4"/>
    <w:lvl w:ilvl="0" w:tplc="BC9649D0">
      <w:start w:val="1"/>
      <w:numFmt w:val="decimal"/>
      <w:lvlText w:val="%1.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03C18BA"/>
    <w:multiLevelType w:val="hybridMultilevel"/>
    <w:tmpl w:val="39BEA288"/>
    <w:lvl w:ilvl="0" w:tplc="ABEAD14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32B57"/>
    <w:multiLevelType w:val="hybridMultilevel"/>
    <w:tmpl w:val="7E24B68A"/>
    <w:lvl w:ilvl="0" w:tplc="9C38ABD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469CD"/>
    <w:multiLevelType w:val="hybridMultilevel"/>
    <w:tmpl w:val="7924E72C"/>
    <w:lvl w:ilvl="0" w:tplc="D3F4BB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81851"/>
    <w:multiLevelType w:val="hybridMultilevel"/>
    <w:tmpl w:val="A0488636"/>
    <w:lvl w:ilvl="0" w:tplc="64D6FFA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F9E"/>
    <w:rsid w:val="00006D03"/>
    <w:rsid w:val="00010DC1"/>
    <w:rsid w:val="0001313A"/>
    <w:rsid w:val="00015360"/>
    <w:rsid w:val="00015C3B"/>
    <w:rsid w:val="0002126A"/>
    <w:rsid w:val="00021631"/>
    <w:rsid w:val="00022864"/>
    <w:rsid w:val="00023A12"/>
    <w:rsid w:val="00023D78"/>
    <w:rsid w:val="00024563"/>
    <w:rsid w:val="00024E2B"/>
    <w:rsid w:val="0002526F"/>
    <w:rsid w:val="00027F65"/>
    <w:rsid w:val="00031FD4"/>
    <w:rsid w:val="000328B6"/>
    <w:rsid w:val="00032A20"/>
    <w:rsid w:val="00041D7C"/>
    <w:rsid w:val="00044B40"/>
    <w:rsid w:val="0005557D"/>
    <w:rsid w:val="0005580A"/>
    <w:rsid w:val="00056532"/>
    <w:rsid w:val="00060286"/>
    <w:rsid w:val="00061E58"/>
    <w:rsid w:val="00074ED4"/>
    <w:rsid w:val="0007519B"/>
    <w:rsid w:val="000772DB"/>
    <w:rsid w:val="00077C5D"/>
    <w:rsid w:val="00081A9F"/>
    <w:rsid w:val="00081B31"/>
    <w:rsid w:val="00084213"/>
    <w:rsid w:val="00085F01"/>
    <w:rsid w:val="0009316F"/>
    <w:rsid w:val="00094721"/>
    <w:rsid w:val="000A45D7"/>
    <w:rsid w:val="000B21B9"/>
    <w:rsid w:val="000C1D9F"/>
    <w:rsid w:val="000D3D2A"/>
    <w:rsid w:val="000D4C2E"/>
    <w:rsid w:val="000D7226"/>
    <w:rsid w:val="000E47A1"/>
    <w:rsid w:val="000E5433"/>
    <w:rsid w:val="000E552D"/>
    <w:rsid w:val="000F5B92"/>
    <w:rsid w:val="001030C5"/>
    <w:rsid w:val="00104087"/>
    <w:rsid w:val="0010730F"/>
    <w:rsid w:val="00114BB3"/>
    <w:rsid w:val="00114DFD"/>
    <w:rsid w:val="00120BF2"/>
    <w:rsid w:val="00127148"/>
    <w:rsid w:val="00131B9F"/>
    <w:rsid w:val="00131FBF"/>
    <w:rsid w:val="001323F0"/>
    <w:rsid w:val="0013387D"/>
    <w:rsid w:val="0013398A"/>
    <w:rsid w:val="0013698F"/>
    <w:rsid w:val="0014112C"/>
    <w:rsid w:val="001416A8"/>
    <w:rsid w:val="00145FFB"/>
    <w:rsid w:val="001524E6"/>
    <w:rsid w:val="0015455B"/>
    <w:rsid w:val="001571B6"/>
    <w:rsid w:val="0016066D"/>
    <w:rsid w:val="00163708"/>
    <w:rsid w:val="0016722D"/>
    <w:rsid w:val="0017002D"/>
    <w:rsid w:val="00171976"/>
    <w:rsid w:val="00176B31"/>
    <w:rsid w:val="0018627E"/>
    <w:rsid w:val="00187624"/>
    <w:rsid w:val="001877CC"/>
    <w:rsid w:val="00195832"/>
    <w:rsid w:val="00195F95"/>
    <w:rsid w:val="00197B00"/>
    <w:rsid w:val="001A3C45"/>
    <w:rsid w:val="001A44B7"/>
    <w:rsid w:val="001A4906"/>
    <w:rsid w:val="001A5AC8"/>
    <w:rsid w:val="001A6110"/>
    <w:rsid w:val="001A6CDC"/>
    <w:rsid w:val="001A7895"/>
    <w:rsid w:val="001B1624"/>
    <w:rsid w:val="001B577F"/>
    <w:rsid w:val="001B5B4B"/>
    <w:rsid w:val="001B695E"/>
    <w:rsid w:val="001C3383"/>
    <w:rsid w:val="001C34F0"/>
    <w:rsid w:val="001C5CE3"/>
    <w:rsid w:val="001D2BE9"/>
    <w:rsid w:val="001D7DFD"/>
    <w:rsid w:val="001E0F8B"/>
    <w:rsid w:val="001E4EBB"/>
    <w:rsid w:val="001E7DE3"/>
    <w:rsid w:val="001F0FEA"/>
    <w:rsid w:val="001F135A"/>
    <w:rsid w:val="001F44D9"/>
    <w:rsid w:val="001F4F03"/>
    <w:rsid w:val="001F7541"/>
    <w:rsid w:val="002007C9"/>
    <w:rsid w:val="00202C64"/>
    <w:rsid w:val="0020489F"/>
    <w:rsid w:val="00210A6A"/>
    <w:rsid w:val="00213FBB"/>
    <w:rsid w:val="00214B26"/>
    <w:rsid w:val="002171B9"/>
    <w:rsid w:val="0022119D"/>
    <w:rsid w:val="002215D0"/>
    <w:rsid w:val="00221643"/>
    <w:rsid w:val="002230EB"/>
    <w:rsid w:val="0022329B"/>
    <w:rsid w:val="0022498B"/>
    <w:rsid w:val="00224F39"/>
    <w:rsid w:val="00225403"/>
    <w:rsid w:val="00231F26"/>
    <w:rsid w:val="00236484"/>
    <w:rsid w:val="00237960"/>
    <w:rsid w:val="002411C6"/>
    <w:rsid w:val="00241F59"/>
    <w:rsid w:val="002430CB"/>
    <w:rsid w:val="00246EFD"/>
    <w:rsid w:val="00247232"/>
    <w:rsid w:val="0025001B"/>
    <w:rsid w:val="0025076F"/>
    <w:rsid w:val="002536B8"/>
    <w:rsid w:val="00253FC9"/>
    <w:rsid w:val="002549F2"/>
    <w:rsid w:val="0025559C"/>
    <w:rsid w:val="00256186"/>
    <w:rsid w:val="00265239"/>
    <w:rsid w:val="002705D8"/>
    <w:rsid w:val="00272301"/>
    <w:rsid w:val="002725A2"/>
    <w:rsid w:val="002779F9"/>
    <w:rsid w:val="00277CAF"/>
    <w:rsid w:val="0028126F"/>
    <w:rsid w:val="00285F38"/>
    <w:rsid w:val="00286231"/>
    <w:rsid w:val="00287159"/>
    <w:rsid w:val="00287C85"/>
    <w:rsid w:val="0029059B"/>
    <w:rsid w:val="00291D95"/>
    <w:rsid w:val="00291F82"/>
    <w:rsid w:val="00293F36"/>
    <w:rsid w:val="00294BAB"/>
    <w:rsid w:val="00295D15"/>
    <w:rsid w:val="00296D4A"/>
    <w:rsid w:val="00296DB2"/>
    <w:rsid w:val="00297220"/>
    <w:rsid w:val="00297BBB"/>
    <w:rsid w:val="002A157A"/>
    <w:rsid w:val="002A70B3"/>
    <w:rsid w:val="002B5A8F"/>
    <w:rsid w:val="002B7AC0"/>
    <w:rsid w:val="002B7C2E"/>
    <w:rsid w:val="002C0325"/>
    <w:rsid w:val="002C04A8"/>
    <w:rsid w:val="002C25B3"/>
    <w:rsid w:val="002C26B0"/>
    <w:rsid w:val="002C5EA6"/>
    <w:rsid w:val="002D0B1B"/>
    <w:rsid w:val="002D281C"/>
    <w:rsid w:val="002D2908"/>
    <w:rsid w:val="002D39F6"/>
    <w:rsid w:val="002D3A75"/>
    <w:rsid w:val="002D562C"/>
    <w:rsid w:val="002E5885"/>
    <w:rsid w:val="002E5E75"/>
    <w:rsid w:val="002F0596"/>
    <w:rsid w:val="002F0B87"/>
    <w:rsid w:val="0030300F"/>
    <w:rsid w:val="003031A7"/>
    <w:rsid w:val="00303FCE"/>
    <w:rsid w:val="00306A96"/>
    <w:rsid w:val="003119F6"/>
    <w:rsid w:val="003159F5"/>
    <w:rsid w:val="003165C1"/>
    <w:rsid w:val="003167DF"/>
    <w:rsid w:val="0031699F"/>
    <w:rsid w:val="0032460B"/>
    <w:rsid w:val="00325F2D"/>
    <w:rsid w:val="00327FC7"/>
    <w:rsid w:val="00331DE9"/>
    <w:rsid w:val="0033227B"/>
    <w:rsid w:val="0033674C"/>
    <w:rsid w:val="003403AA"/>
    <w:rsid w:val="00342021"/>
    <w:rsid w:val="00344107"/>
    <w:rsid w:val="00344224"/>
    <w:rsid w:val="00346A20"/>
    <w:rsid w:val="00356E8D"/>
    <w:rsid w:val="00357FC2"/>
    <w:rsid w:val="00360C5E"/>
    <w:rsid w:val="00360F1B"/>
    <w:rsid w:val="0036139A"/>
    <w:rsid w:val="0036151D"/>
    <w:rsid w:val="00362B75"/>
    <w:rsid w:val="0036463D"/>
    <w:rsid w:val="00364932"/>
    <w:rsid w:val="00365078"/>
    <w:rsid w:val="00366981"/>
    <w:rsid w:val="00367E41"/>
    <w:rsid w:val="00370044"/>
    <w:rsid w:val="00373BEC"/>
    <w:rsid w:val="00376B66"/>
    <w:rsid w:val="00377C01"/>
    <w:rsid w:val="003813D5"/>
    <w:rsid w:val="003839EF"/>
    <w:rsid w:val="003845AA"/>
    <w:rsid w:val="00393DCB"/>
    <w:rsid w:val="00393E3F"/>
    <w:rsid w:val="00394C67"/>
    <w:rsid w:val="003A0143"/>
    <w:rsid w:val="003A3201"/>
    <w:rsid w:val="003A3B7E"/>
    <w:rsid w:val="003A4ABB"/>
    <w:rsid w:val="003A4F2E"/>
    <w:rsid w:val="003A57CC"/>
    <w:rsid w:val="003A5E59"/>
    <w:rsid w:val="003B59CF"/>
    <w:rsid w:val="003C2768"/>
    <w:rsid w:val="003C59F1"/>
    <w:rsid w:val="003C6A66"/>
    <w:rsid w:val="003C7FD4"/>
    <w:rsid w:val="003D4111"/>
    <w:rsid w:val="003D6EED"/>
    <w:rsid w:val="003E0487"/>
    <w:rsid w:val="003E04AC"/>
    <w:rsid w:val="003E37AE"/>
    <w:rsid w:val="003E4E26"/>
    <w:rsid w:val="003F2806"/>
    <w:rsid w:val="003F2C80"/>
    <w:rsid w:val="003F445D"/>
    <w:rsid w:val="003F469A"/>
    <w:rsid w:val="003F5FB0"/>
    <w:rsid w:val="003F62B5"/>
    <w:rsid w:val="0040461E"/>
    <w:rsid w:val="004052ED"/>
    <w:rsid w:val="00412AD7"/>
    <w:rsid w:val="004137F8"/>
    <w:rsid w:val="00420049"/>
    <w:rsid w:val="00422084"/>
    <w:rsid w:val="00425ACC"/>
    <w:rsid w:val="00426F78"/>
    <w:rsid w:val="004276A3"/>
    <w:rsid w:val="00431DAC"/>
    <w:rsid w:val="00433C6D"/>
    <w:rsid w:val="0043519B"/>
    <w:rsid w:val="00436768"/>
    <w:rsid w:val="004371E5"/>
    <w:rsid w:val="00440BC2"/>
    <w:rsid w:val="00443AA3"/>
    <w:rsid w:val="00445AC5"/>
    <w:rsid w:val="00446D4D"/>
    <w:rsid w:val="00451180"/>
    <w:rsid w:val="004521F6"/>
    <w:rsid w:val="00452AAA"/>
    <w:rsid w:val="00454DC1"/>
    <w:rsid w:val="00455641"/>
    <w:rsid w:val="004572F7"/>
    <w:rsid w:val="00462A07"/>
    <w:rsid w:val="00462FA6"/>
    <w:rsid w:val="00462FEC"/>
    <w:rsid w:val="00463D66"/>
    <w:rsid w:val="0046469A"/>
    <w:rsid w:val="00467A61"/>
    <w:rsid w:val="0047039B"/>
    <w:rsid w:val="0047191E"/>
    <w:rsid w:val="0047477D"/>
    <w:rsid w:val="00474DA6"/>
    <w:rsid w:val="00480E12"/>
    <w:rsid w:val="0048355B"/>
    <w:rsid w:val="00485AA3"/>
    <w:rsid w:val="00487AAC"/>
    <w:rsid w:val="004938D5"/>
    <w:rsid w:val="00494D38"/>
    <w:rsid w:val="004954EA"/>
    <w:rsid w:val="004A3905"/>
    <w:rsid w:val="004A6A3A"/>
    <w:rsid w:val="004C04E1"/>
    <w:rsid w:val="004C0C95"/>
    <w:rsid w:val="004C22FD"/>
    <w:rsid w:val="004C283D"/>
    <w:rsid w:val="004C711F"/>
    <w:rsid w:val="004D0C1D"/>
    <w:rsid w:val="004D3E3E"/>
    <w:rsid w:val="004D575E"/>
    <w:rsid w:val="004E6953"/>
    <w:rsid w:val="004F2954"/>
    <w:rsid w:val="004F2EF4"/>
    <w:rsid w:val="004F36AF"/>
    <w:rsid w:val="004F3FB7"/>
    <w:rsid w:val="004F499E"/>
    <w:rsid w:val="004F4A1A"/>
    <w:rsid w:val="004F4D96"/>
    <w:rsid w:val="004F6948"/>
    <w:rsid w:val="004F694E"/>
    <w:rsid w:val="004F6F0F"/>
    <w:rsid w:val="00501CC0"/>
    <w:rsid w:val="00503DD7"/>
    <w:rsid w:val="0050431A"/>
    <w:rsid w:val="005115FB"/>
    <w:rsid w:val="00514D50"/>
    <w:rsid w:val="00517F5A"/>
    <w:rsid w:val="005205F6"/>
    <w:rsid w:val="00521912"/>
    <w:rsid w:val="00523396"/>
    <w:rsid w:val="0052436F"/>
    <w:rsid w:val="005305C6"/>
    <w:rsid w:val="00532D45"/>
    <w:rsid w:val="005331F0"/>
    <w:rsid w:val="00533A71"/>
    <w:rsid w:val="0053434C"/>
    <w:rsid w:val="00534CF3"/>
    <w:rsid w:val="00535616"/>
    <w:rsid w:val="0053725B"/>
    <w:rsid w:val="005436F0"/>
    <w:rsid w:val="00543D1B"/>
    <w:rsid w:val="00545FAF"/>
    <w:rsid w:val="00551813"/>
    <w:rsid w:val="0055301F"/>
    <w:rsid w:val="00554971"/>
    <w:rsid w:val="005561C1"/>
    <w:rsid w:val="00557654"/>
    <w:rsid w:val="005603D6"/>
    <w:rsid w:val="0056174D"/>
    <w:rsid w:val="00561F0E"/>
    <w:rsid w:val="0056315A"/>
    <w:rsid w:val="00563A1A"/>
    <w:rsid w:val="0057385F"/>
    <w:rsid w:val="005740DB"/>
    <w:rsid w:val="00580449"/>
    <w:rsid w:val="00582EF2"/>
    <w:rsid w:val="005847E5"/>
    <w:rsid w:val="005858DE"/>
    <w:rsid w:val="00585C1E"/>
    <w:rsid w:val="005916E8"/>
    <w:rsid w:val="005928FF"/>
    <w:rsid w:val="00595510"/>
    <w:rsid w:val="00596083"/>
    <w:rsid w:val="00596AB8"/>
    <w:rsid w:val="00596DDA"/>
    <w:rsid w:val="00597B3A"/>
    <w:rsid w:val="005A3449"/>
    <w:rsid w:val="005A4104"/>
    <w:rsid w:val="005A7854"/>
    <w:rsid w:val="005A7B36"/>
    <w:rsid w:val="005B26BF"/>
    <w:rsid w:val="005B2D27"/>
    <w:rsid w:val="005B5B2B"/>
    <w:rsid w:val="005B616E"/>
    <w:rsid w:val="005C19AF"/>
    <w:rsid w:val="005C5038"/>
    <w:rsid w:val="005C6073"/>
    <w:rsid w:val="005D2F78"/>
    <w:rsid w:val="005D333A"/>
    <w:rsid w:val="005D4375"/>
    <w:rsid w:val="005D4992"/>
    <w:rsid w:val="005D7527"/>
    <w:rsid w:val="005E32BC"/>
    <w:rsid w:val="005E7C62"/>
    <w:rsid w:val="005F1AAC"/>
    <w:rsid w:val="005F2737"/>
    <w:rsid w:val="005F4BDE"/>
    <w:rsid w:val="005F7854"/>
    <w:rsid w:val="006008BE"/>
    <w:rsid w:val="0060139E"/>
    <w:rsid w:val="00602CC2"/>
    <w:rsid w:val="00603E53"/>
    <w:rsid w:val="00605770"/>
    <w:rsid w:val="006140E7"/>
    <w:rsid w:val="00624088"/>
    <w:rsid w:val="0062607A"/>
    <w:rsid w:val="0062612B"/>
    <w:rsid w:val="006261E5"/>
    <w:rsid w:val="0063251A"/>
    <w:rsid w:val="00633154"/>
    <w:rsid w:val="00637790"/>
    <w:rsid w:val="00644BD0"/>
    <w:rsid w:val="006468CB"/>
    <w:rsid w:val="00646A0B"/>
    <w:rsid w:val="00646F01"/>
    <w:rsid w:val="0065135F"/>
    <w:rsid w:val="00651797"/>
    <w:rsid w:val="00652704"/>
    <w:rsid w:val="00655991"/>
    <w:rsid w:val="00655E5F"/>
    <w:rsid w:val="00657127"/>
    <w:rsid w:val="0065733A"/>
    <w:rsid w:val="006575AE"/>
    <w:rsid w:val="00664123"/>
    <w:rsid w:val="006651B9"/>
    <w:rsid w:val="00671537"/>
    <w:rsid w:val="0067519C"/>
    <w:rsid w:val="0067558E"/>
    <w:rsid w:val="0067581C"/>
    <w:rsid w:val="00682A91"/>
    <w:rsid w:val="00682D3E"/>
    <w:rsid w:val="00684146"/>
    <w:rsid w:val="00685006"/>
    <w:rsid w:val="00690E07"/>
    <w:rsid w:val="00692784"/>
    <w:rsid w:val="006947F8"/>
    <w:rsid w:val="006952FF"/>
    <w:rsid w:val="00695E54"/>
    <w:rsid w:val="006A1566"/>
    <w:rsid w:val="006A1B40"/>
    <w:rsid w:val="006A3ACC"/>
    <w:rsid w:val="006A7B7B"/>
    <w:rsid w:val="006B0D93"/>
    <w:rsid w:val="006B0F64"/>
    <w:rsid w:val="006B2E80"/>
    <w:rsid w:val="006B3A0A"/>
    <w:rsid w:val="006B3E65"/>
    <w:rsid w:val="006B565B"/>
    <w:rsid w:val="006B60EA"/>
    <w:rsid w:val="006C3391"/>
    <w:rsid w:val="006C47D3"/>
    <w:rsid w:val="006C653A"/>
    <w:rsid w:val="006C6D23"/>
    <w:rsid w:val="006C79AA"/>
    <w:rsid w:val="006D24AA"/>
    <w:rsid w:val="006D6781"/>
    <w:rsid w:val="006D6D2F"/>
    <w:rsid w:val="006D7408"/>
    <w:rsid w:val="006D78CB"/>
    <w:rsid w:val="006E0062"/>
    <w:rsid w:val="006E25D0"/>
    <w:rsid w:val="006E2EE8"/>
    <w:rsid w:val="006E3936"/>
    <w:rsid w:val="006E3975"/>
    <w:rsid w:val="006E4320"/>
    <w:rsid w:val="006E4E5E"/>
    <w:rsid w:val="006F0376"/>
    <w:rsid w:val="006F1EC6"/>
    <w:rsid w:val="006F36D6"/>
    <w:rsid w:val="006F42EE"/>
    <w:rsid w:val="006F5F8A"/>
    <w:rsid w:val="006F652D"/>
    <w:rsid w:val="00700A2F"/>
    <w:rsid w:val="00702730"/>
    <w:rsid w:val="00704335"/>
    <w:rsid w:val="00704F7D"/>
    <w:rsid w:val="00712397"/>
    <w:rsid w:val="00716152"/>
    <w:rsid w:val="00717112"/>
    <w:rsid w:val="00720CD5"/>
    <w:rsid w:val="0072119C"/>
    <w:rsid w:val="007213D8"/>
    <w:rsid w:val="0072235A"/>
    <w:rsid w:val="0072397D"/>
    <w:rsid w:val="00723BEC"/>
    <w:rsid w:val="007273ED"/>
    <w:rsid w:val="007323B9"/>
    <w:rsid w:val="0073254E"/>
    <w:rsid w:val="00732A8D"/>
    <w:rsid w:val="00733327"/>
    <w:rsid w:val="00734ADC"/>
    <w:rsid w:val="00736F44"/>
    <w:rsid w:val="00741EC6"/>
    <w:rsid w:val="00742054"/>
    <w:rsid w:val="007451BB"/>
    <w:rsid w:val="00747B63"/>
    <w:rsid w:val="00751B7D"/>
    <w:rsid w:val="00752E45"/>
    <w:rsid w:val="00754822"/>
    <w:rsid w:val="007624DA"/>
    <w:rsid w:val="00762769"/>
    <w:rsid w:val="007659E3"/>
    <w:rsid w:val="00766531"/>
    <w:rsid w:val="007715ED"/>
    <w:rsid w:val="007718DE"/>
    <w:rsid w:val="00771B3F"/>
    <w:rsid w:val="00773594"/>
    <w:rsid w:val="00774137"/>
    <w:rsid w:val="00774665"/>
    <w:rsid w:val="00774CA9"/>
    <w:rsid w:val="007752FF"/>
    <w:rsid w:val="00781590"/>
    <w:rsid w:val="00784D84"/>
    <w:rsid w:val="007859E8"/>
    <w:rsid w:val="00785DCD"/>
    <w:rsid w:val="00786C80"/>
    <w:rsid w:val="00787903"/>
    <w:rsid w:val="00791D73"/>
    <w:rsid w:val="00794C92"/>
    <w:rsid w:val="00797931"/>
    <w:rsid w:val="007A0A06"/>
    <w:rsid w:val="007A461D"/>
    <w:rsid w:val="007B5F4A"/>
    <w:rsid w:val="007B7CD3"/>
    <w:rsid w:val="007C3E0D"/>
    <w:rsid w:val="007C43F2"/>
    <w:rsid w:val="007C46E7"/>
    <w:rsid w:val="007C4962"/>
    <w:rsid w:val="007C56E1"/>
    <w:rsid w:val="007C5C69"/>
    <w:rsid w:val="007C6FC4"/>
    <w:rsid w:val="007C735E"/>
    <w:rsid w:val="007D48B6"/>
    <w:rsid w:val="007D4FFB"/>
    <w:rsid w:val="007D7978"/>
    <w:rsid w:val="007E027B"/>
    <w:rsid w:val="007E2425"/>
    <w:rsid w:val="007E3A67"/>
    <w:rsid w:val="007E43B3"/>
    <w:rsid w:val="007E4F14"/>
    <w:rsid w:val="007E6AD7"/>
    <w:rsid w:val="007F0041"/>
    <w:rsid w:val="007F06B8"/>
    <w:rsid w:val="007F0753"/>
    <w:rsid w:val="007F1A72"/>
    <w:rsid w:val="007F37C8"/>
    <w:rsid w:val="007F71B5"/>
    <w:rsid w:val="0080335E"/>
    <w:rsid w:val="0080367F"/>
    <w:rsid w:val="00804B6C"/>
    <w:rsid w:val="0080582C"/>
    <w:rsid w:val="00806AA3"/>
    <w:rsid w:val="0081099C"/>
    <w:rsid w:val="008132ED"/>
    <w:rsid w:val="00813C71"/>
    <w:rsid w:val="008220EE"/>
    <w:rsid w:val="00822545"/>
    <w:rsid w:val="0083442D"/>
    <w:rsid w:val="00835573"/>
    <w:rsid w:val="008372D1"/>
    <w:rsid w:val="008422AA"/>
    <w:rsid w:val="00843EAC"/>
    <w:rsid w:val="00852334"/>
    <w:rsid w:val="00853EC0"/>
    <w:rsid w:val="00856891"/>
    <w:rsid w:val="00860A2F"/>
    <w:rsid w:val="008658B9"/>
    <w:rsid w:val="008665EF"/>
    <w:rsid w:val="008700C5"/>
    <w:rsid w:val="00873D6D"/>
    <w:rsid w:val="008749BA"/>
    <w:rsid w:val="00874E58"/>
    <w:rsid w:val="00886703"/>
    <w:rsid w:val="00886FFA"/>
    <w:rsid w:val="008911C3"/>
    <w:rsid w:val="0089252E"/>
    <w:rsid w:val="00895704"/>
    <w:rsid w:val="008A0CD1"/>
    <w:rsid w:val="008A1DBC"/>
    <w:rsid w:val="008A4A91"/>
    <w:rsid w:val="008A64E7"/>
    <w:rsid w:val="008B2019"/>
    <w:rsid w:val="008B2AFC"/>
    <w:rsid w:val="008B4962"/>
    <w:rsid w:val="008B5E17"/>
    <w:rsid w:val="008B6F2C"/>
    <w:rsid w:val="008C451E"/>
    <w:rsid w:val="008C461D"/>
    <w:rsid w:val="008D0A4B"/>
    <w:rsid w:val="008D6120"/>
    <w:rsid w:val="008D6CB8"/>
    <w:rsid w:val="008D7D3C"/>
    <w:rsid w:val="008E0FEB"/>
    <w:rsid w:val="008E39E7"/>
    <w:rsid w:val="008F1352"/>
    <w:rsid w:val="008F19E3"/>
    <w:rsid w:val="008F3581"/>
    <w:rsid w:val="008F40D8"/>
    <w:rsid w:val="008F6FFF"/>
    <w:rsid w:val="008F7C5C"/>
    <w:rsid w:val="009031C2"/>
    <w:rsid w:val="00903A93"/>
    <w:rsid w:val="00905959"/>
    <w:rsid w:val="00905DF3"/>
    <w:rsid w:val="00906392"/>
    <w:rsid w:val="00920E86"/>
    <w:rsid w:val="009315A6"/>
    <w:rsid w:val="0093452D"/>
    <w:rsid w:val="00940B2A"/>
    <w:rsid w:val="0094220D"/>
    <w:rsid w:val="00944A02"/>
    <w:rsid w:val="00945105"/>
    <w:rsid w:val="009501BF"/>
    <w:rsid w:val="00950EAE"/>
    <w:rsid w:val="00951662"/>
    <w:rsid w:val="00954FD4"/>
    <w:rsid w:val="0095696C"/>
    <w:rsid w:val="00956A85"/>
    <w:rsid w:val="009618C7"/>
    <w:rsid w:val="00963C5E"/>
    <w:rsid w:val="00966DA1"/>
    <w:rsid w:val="00966FFD"/>
    <w:rsid w:val="009677D0"/>
    <w:rsid w:val="00970B14"/>
    <w:rsid w:val="00971E5F"/>
    <w:rsid w:val="009729FD"/>
    <w:rsid w:val="00973F96"/>
    <w:rsid w:val="0097787F"/>
    <w:rsid w:val="00977F28"/>
    <w:rsid w:val="009923BA"/>
    <w:rsid w:val="009A02A7"/>
    <w:rsid w:val="009A3255"/>
    <w:rsid w:val="009A3A30"/>
    <w:rsid w:val="009A6726"/>
    <w:rsid w:val="009A6A8F"/>
    <w:rsid w:val="009A7D27"/>
    <w:rsid w:val="009B2F4A"/>
    <w:rsid w:val="009B731D"/>
    <w:rsid w:val="009B7B0A"/>
    <w:rsid w:val="009C1789"/>
    <w:rsid w:val="009C24C6"/>
    <w:rsid w:val="009C27C7"/>
    <w:rsid w:val="009C4D44"/>
    <w:rsid w:val="009D5242"/>
    <w:rsid w:val="009D6554"/>
    <w:rsid w:val="009D7699"/>
    <w:rsid w:val="009E27E7"/>
    <w:rsid w:val="009E4BAB"/>
    <w:rsid w:val="009E4CFC"/>
    <w:rsid w:val="009F29AF"/>
    <w:rsid w:val="009F29E7"/>
    <w:rsid w:val="009F3C90"/>
    <w:rsid w:val="009F533E"/>
    <w:rsid w:val="009F7116"/>
    <w:rsid w:val="00A009D2"/>
    <w:rsid w:val="00A00DEF"/>
    <w:rsid w:val="00A073B0"/>
    <w:rsid w:val="00A10C1D"/>
    <w:rsid w:val="00A140EE"/>
    <w:rsid w:val="00A16BE8"/>
    <w:rsid w:val="00A2029A"/>
    <w:rsid w:val="00A2473D"/>
    <w:rsid w:val="00A305FB"/>
    <w:rsid w:val="00A32720"/>
    <w:rsid w:val="00A3424B"/>
    <w:rsid w:val="00A417ED"/>
    <w:rsid w:val="00A43399"/>
    <w:rsid w:val="00A43B17"/>
    <w:rsid w:val="00A4449D"/>
    <w:rsid w:val="00A478E2"/>
    <w:rsid w:val="00A518C9"/>
    <w:rsid w:val="00A523A5"/>
    <w:rsid w:val="00A52CA0"/>
    <w:rsid w:val="00A5304F"/>
    <w:rsid w:val="00A556FD"/>
    <w:rsid w:val="00A55A20"/>
    <w:rsid w:val="00A61D49"/>
    <w:rsid w:val="00A63581"/>
    <w:rsid w:val="00A6405C"/>
    <w:rsid w:val="00A65547"/>
    <w:rsid w:val="00A65A18"/>
    <w:rsid w:val="00A70FC0"/>
    <w:rsid w:val="00A76B4D"/>
    <w:rsid w:val="00A771B3"/>
    <w:rsid w:val="00A77331"/>
    <w:rsid w:val="00A77FE2"/>
    <w:rsid w:val="00A820BE"/>
    <w:rsid w:val="00A83380"/>
    <w:rsid w:val="00A87B18"/>
    <w:rsid w:val="00A91E83"/>
    <w:rsid w:val="00A926EC"/>
    <w:rsid w:val="00AA2A5D"/>
    <w:rsid w:val="00AA2F20"/>
    <w:rsid w:val="00AA4034"/>
    <w:rsid w:val="00AA7196"/>
    <w:rsid w:val="00AA762C"/>
    <w:rsid w:val="00AB09A7"/>
    <w:rsid w:val="00AB329F"/>
    <w:rsid w:val="00AC2E97"/>
    <w:rsid w:val="00AC3FAE"/>
    <w:rsid w:val="00AD0F3F"/>
    <w:rsid w:val="00AD5B89"/>
    <w:rsid w:val="00AD689D"/>
    <w:rsid w:val="00AD7DED"/>
    <w:rsid w:val="00AE0A53"/>
    <w:rsid w:val="00AE57D7"/>
    <w:rsid w:val="00AE6F5D"/>
    <w:rsid w:val="00AF0EF7"/>
    <w:rsid w:val="00AF2B4C"/>
    <w:rsid w:val="00AF52AC"/>
    <w:rsid w:val="00AF5556"/>
    <w:rsid w:val="00AF5EC8"/>
    <w:rsid w:val="00AF67CF"/>
    <w:rsid w:val="00AF6D61"/>
    <w:rsid w:val="00AF73FB"/>
    <w:rsid w:val="00AF7579"/>
    <w:rsid w:val="00B01095"/>
    <w:rsid w:val="00B01908"/>
    <w:rsid w:val="00B01DF2"/>
    <w:rsid w:val="00B06BDF"/>
    <w:rsid w:val="00B06F58"/>
    <w:rsid w:val="00B11B80"/>
    <w:rsid w:val="00B13095"/>
    <w:rsid w:val="00B13502"/>
    <w:rsid w:val="00B13773"/>
    <w:rsid w:val="00B235F4"/>
    <w:rsid w:val="00B34C9C"/>
    <w:rsid w:val="00B3647D"/>
    <w:rsid w:val="00B36781"/>
    <w:rsid w:val="00B36D98"/>
    <w:rsid w:val="00B36EA8"/>
    <w:rsid w:val="00B37CF7"/>
    <w:rsid w:val="00B37DA8"/>
    <w:rsid w:val="00B40C9D"/>
    <w:rsid w:val="00B413D8"/>
    <w:rsid w:val="00B41A4B"/>
    <w:rsid w:val="00B44007"/>
    <w:rsid w:val="00B47FF3"/>
    <w:rsid w:val="00B54D2B"/>
    <w:rsid w:val="00B5583A"/>
    <w:rsid w:val="00B565D9"/>
    <w:rsid w:val="00B65B0C"/>
    <w:rsid w:val="00B66223"/>
    <w:rsid w:val="00B67AE8"/>
    <w:rsid w:val="00B70CFF"/>
    <w:rsid w:val="00B71894"/>
    <w:rsid w:val="00B72205"/>
    <w:rsid w:val="00B72C96"/>
    <w:rsid w:val="00B7730A"/>
    <w:rsid w:val="00B81CB7"/>
    <w:rsid w:val="00B86081"/>
    <w:rsid w:val="00B90FAA"/>
    <w:rsid w:val="00B923B7"/>
    <w:rsid w:val="00B9372D"/>
    <w:rsid w:val="00B93BD3"/>
    <w:rsid w:val="00B94226"/>
    <w:rsid w:val="00B97710"/>
    <w:rsid w:val="00B978B0"/>
    <w:rsid w:val="00BA247E"/>
    <w:rsid w:val="00BA2779"/>
    <w:rsid w:val="00BA3506"/>
    <w:rsid w:val="00BA3F77"/>
    <w:rsid w:val="00BA4FF3"/>
    <w:rsid w:val="00BB1D67"/>
    <w:rsid w:val="00BB3346"/>
    <w:rsid w:val="00BB4365"/>
    <w:rsid w:val="00BB684D"/>
    <w:rsid w:val="00BB68D4"/>
    <w:rsid w:val="00BB7A46"/>
    <w:rsid w:val="00BC12D1"/>
    <w:rsid w:val="00BC1596"/>
    <w:rsid w:val="00BC6258"/>
    <w:rsid w:val="00BD0C26"/>
    <w:rsid w:val="00BD0E01"/>
    <w:rsid w:val="00BD1CB1"/>
    <w:rsid w:val="00BD1F9E"/>
    <w:rsid w:val="00BD376A"/>
    <w:rsid w:val="00BD56A7"/>
    <w:rsid w:val="00BE01DC"/>
    <w:rsid w:val="00BE4F05"/>
    <w:rsid w:val="00BE51D9"/>
    <w:rsid w:val="00BF382F"/>
    <w:rsid w:val="00BF6777"/>
    <w:rsid w:val="00C03E46"/>
    <w:rsid w:val="00C0740F"/>
    <w:rsid w:val="00C12813"/>
    <w:rsid w:val="00C12BEB"/>
    <w:rsid w:val="00C12DF5"/>
    <w:rsid w:val="00C12E06"/>
    <w:rsid w:val="00C130CE"/>
    <w:rsid w:val="00C136F9"/>
    <w:rsid w:val="00C1666D"/>
    <w:rsid w:val="00C17843"/>
    <w:rsid w:val="00C20ED9"/>
    <w:rsid w:val="00C266FA"/>
    <w:rsid w:val="00C3230D"/>
    <w:rsid w:val="00C32521"/>
    <w:rsid w:val="00C33405"/>
    <w:rsid w:val="00C36407"/>
    <w:rsid w:val="00C408B8"/>
    <w:rsid w:val="00C42A0D"/>
    <w:rsid w:val="00C443B1"/>
    <w:rsid w:val="00C45821"/>
    <w:rsid w:val="00C51214"/>
    <w:rsid w:val="00C514F4"/>
    <w:rsid w:val="00C55A33"/>
    <w:rsid w:val="00C56FEC"/>
    <w:rsid w:val="00C61558"/>
    <w:rsid w:val="00C61E83"/>
    <w:rsid w:val="00C643A7"/>
    <w:rsid w:val="00C659EA"/>
    <w:rsid w:val="00C67CD6"/>
    <w:rsid w:val="00C70AA3"/>
    <w:rsid w:val="00C70BCB"/>
    <w:rsid w:val="00C72FA1"/>
    <w:rsid w:val="00C75283"/>
    <w:rsid w:val="00C778FF"/>
    <w:rsid w:val="00C77F43"/>
    <w:rsid w:val="00C82AA0"/>
    <w:rsid w:val="00C83D31"/>
    <w:rsid w:val="00C87202"/>
    <w:rsid w:val="00C87D95"/>
    <w:rsid w:val="00C87EBC"/>
    <w:rsid w:val="00C925EA"/>
    <w:rsid w:val="00C94A18"/>
    <w:rsid w:val="00C95232"/>
    <w:rsid w:val="00C97448"/>
    <w:rsid w:val="00CA163C"/>
    <w:rsid w:val="00CA2667"/>
    <w:rsid w:val="00CA329B"/>
    <w:rsid w:val="00CA32D6"/>
    <w:rsid w:val="00CA4104"/>
    <w:rsid w:val="00CA67C8"/>
    <w:rsid w:val="00CA6FAD"/>
    <w:rsid w:val="00CB2B13"/>
    <w:rsid w:val="00CB528C"/>
    <w:rsid w:val="00CB56CE"/>
    <w:rsid w:val="00CB6574"/>
    <w:rsid w:val="00CB762C"/>
    <w:rsid w:val="00CC0BBB"/>
    <w:rsid w:val="00CC14C5"/>
    <w:rsid w:val="00CC1ABF"/>
    <w:rsid w:val="00CC4CB0"/>
    <w:rsid w:val="00CC7A82"/>
    <w:rsid w:val="00CD0F4B"/>
    <w:rsid w:val="00CD1480"/>
    <w:rsid w:val="00CD16D0"/>
    <w:rsid w:val="00CD2042"/>
    <w:rsid w:val="00CD3267"/>
    <w:rsid w:val="00CD35EA"/>
    <w:rsid w:val="00CE0E07"/>
    <w:rsid w:val="00CE304B"/>
    <w:rsid w:val="00CE3D44"/>
    <w:rsid w:val="00CE639E"/>
    <w:rsid w:val="00CF1BA8"/>
    <w:rsid w:val="00CF5AC9"/>
    <w:rsid w:val="00CF6CCB"/>
    <w:rsid w:val="00D007B5"/>
    <w:rsid w:val="00D01EA4"/>
    <w:rsid w:val="00D03074"/>
    <w:rsid w:val="00D043B4"/>
    <w:rsid w:val="00D06372"/>
    <w:rsid w:val="00D075A2"/>
    <w:rsid w:val="00D160EB"/>
    <w:rsid w:val="00D16FC1"/>
    <w:rsid w:val="00D173AB"/>
    <w:rsid w:val="00D1757C"/>
    <w:rsid w:val="00D235FE"/>
    <w:rsid w:val="00D237D8"/>
    <w:rsid w:val="00D3345D"/>
    <w:rsid w:val="00D35AC8"/>
    <w:rsid w:val="00D37114"/>
    <w:rsid w:val="00D440E3"/>
    <w:rsid w:val="00D44572"/>
    <w:rsid w:val="00D457FF"/>
    <w:rsid w:val="00D45921"/>
    <w:rsid w:val="00D46FEF"/>
    <w:rsid w:val="00D51582"/>
    <w:rsid w:val="00D51852"/>
    <w:rsid w:val="00D51DE8"/>
    <w:rsid w:val="00D53605"/>
    <w:rsid w:val="00D53D66"/>
    <w:rsid w:val="00D55266"/>
    <w:rsid w:val="00D57917"/>
    <w:rsid w:val="00D6088F"/>
    <w:rsid w:val="00D632E7"/>
    <w:rsid w:val="00D67148"/>
    <w:rsid w:val="00D740BB"/>
    <w:rsid w:val="00D747AD"/>
    <w:rsid w:val="00D760C4"/>
    <w:rsid w:val="00D76B7E"/>
    <w:rsid w:val="00D83704"/>
    <w:rsid w:val="00D869F5"/>
    <w:rsid w:val="00D874EF"/>
    <w:rsid w:val="00D91E6D"/>
    <w:rsid w:val="00D941E8"/>
    <w:rsid w:val="00DA0199"/>
    <w:rsid w:val="00DA0D2F"/>
    <w:rsid w:val="00DA5352"/>
    <w:rsid w:val="00DA5B61"/>
    <w:rsid w:val="00DA6C48"/>
    <w:rsid w:val="00DA75D2"/>
    <w:rsid w:val="00DB40FD"/>
    <w:rsid w:val="00DB697A"/>
    <w:rsid w:val="00DC331A"/>
    <w:rsid w:val="00DC35D8"/>
    <w:rsid w:val="00DC57AB"/>
    <w:rsid w:val="00DC5E54"/>
    <w:rsid w:val="00DC6B69"/>
    <w:rsid w:val="00DD0BAE"/>
    <w:rsid w:val="00DD0DD1"/>
    <w:rsid w:val="00DD174E"/>
    <w:rsid w:val="00DD1C6E"/>
    <w:rsid w:val="00DD24CB"/>
    <w:rsid w:val="00DD3481"/>
    <w:rsid w:val="00DD380F"/>
    <w:rsid w:val="00DD7412"/>
    <w:rsid w:val="00DE1C45"/>
    <w:rsid w:val="00DE27FD"/>
    <w:rsid w:val="00DE58AE"/>
    <w:rsid w:val="00DE74EE"/>
    <w:rsid w:val="00DF09FC"/>
    <w:rsid w:val="00DF1572"/>
    <w:rsid w:val="00DF307D"/>
    <w:rsid w:val="00DF3999"/>
    <w:rsid w:val="00DF5C40"/>
    <w:rsid w:val="00DF6657"/>
    <w:rsid w:val="00E00247"/>
    <w:rsid w:val="00E04765"/>
    <w:rsid w:val="00E10CE5"/>
    <w:rsid w:val="00E11F95"/>
    <w:rsid w:val="00E1504F"/>
    <w:rsid w:val="00E17853"/>
    <w:rsid w:val="00E225F0"/>
    <w:rsid w:val="00E2301F"/>
    <w:rsid w:val="00E257FA"/>
    <w:rsid w:val="00E259E3"/>
    <w:rsid w:val="00E260D0"/>
    <w:rsid w:val="00E314A6"/>
    <w:rsid w:val="00E34DDA"/>
    <w:rsid w:val="00E36A25"/>
    <w:rsid w:val="00E37A7C"/>
    <w:rsid w:val="00E44293"/>
    <w:rsid w:val="00E45092"/>
    <w:rsid w:val="00E47807"/>
    <w:rsid w:val="00E50ECD"/>
    <w:rsid w:val="00E50F60"/>
    <w:rsid w:val="00E51157"/>
    <w:rsid w:val="00E54357"/>
    <w:rsid w:val="00E5529C"/>
    <w:rsid w:val="00E6169C"/>
    <w:rsid w:val="00E65D76"/>
    <w:rsid w:val="00E724B1"/>
    <w:rsid w:val="00E76884"/>
    <w:rsid w:val="00E811CE"/>
    <w:rsid w:val="00E921FA"/>
    <w:rsid w:val="00E93B3F"/>
    <w:rsid w:val="00E9501E"/>
    <w:rsid w:val="00E9671F"/>
    <w:rsid w:val="00E97E16"/>
    <w:rsid w:val="00EA11CB"/>
    <w:rsid w:val="00EA3B2A"/>
    <w:rsid w:val="00EA68C0"/>
    <w:rsid w:val="00EA68D5"/>
    <w:rsid w:val="00EB7C59"/>
    <w:rsid w:val="00EC02B1"/>
    <w:rsid w:val="00EC0F3E"/>
    <w:rsid w:val="00EC2267"/>
    <w:rsid w:val="00EC3962"/>
    <w:rsid w:val="00EC6DC1"/>
    <w:rsid w:val="00EC7CD4"/>
    <w:rsid w:val="00ED003B"/>
    <w:rsid w:val="00ED14E5"/>
    <w:rsid w:val="00ED17AD"/>
    <w:rsid w:val="00ED6847"/>
    <w:rsid w:val="00ED6951"/>
    <w:rsid w:val="00EE3E8E"/>
    <w:rsid w:val="00EE4614"/>
    <w:rsid w:val="00EE5BEF"/>
    <w:rsid w:val="00EE71BE"/>
    <w:rsid w:val="00EF4E73"/>
    <w:rsid w:val="00EF6274"/>
    <w:rsid w:val="00F010F2"/>
    <w:rsid w:val="00F016DA"/>
    <w:rsid w:val="00F017D3"/>
    <w:rsid w:val="00F024FB"/>
    <w:rsid w:val="00F02DC5"/>
    <w:rsid w:val="00F04B05"/>
    <w:rsid w:val="00F05D9B"/>
    <w:rsid w:val="00F13054"/>
    <w:rsid w:val="00F14C3B"/>
    <w:rsid w:val="00F15065"/>
    <w:rsid w:val="00F177EC"/>
    <w:rsid w:val="00F17CCD"/>
    <w:rsid w:val="00F24D90"/>
    <w:rsid w:val="00F25A7D"/>
    <w:rsid w:val="00F25C6B"/>
    <w:rsid w:val="00F31DDF"/>
    <w:rsid w:val="00F32626"/>
    <w:rsid w:val="00F32B33"/>
    <w:rsid w:val="00F3305F"/>
    <w:rsid w:val="00F33190"/>
    <w:rsid w:val="00F34861"/>
    <w:rsid w:val="00F36A17"/>
    <w:rsid w:val="00F4203B"/>
    <w:rsid w:val="00F4253E"/>
    <w:rsid w:val="00F427FC"/>
    <w:rsid w:val="00F45082"/>
    <w:rsid w:val="00F4724E"/>
    <w:rsid w:val="00F514AE"/>
    <w:rsid w:val="00F521AA"/>
    <w:rsid w:val="00F563A8"/>
    <w:rsid w:val="00F57143"/>
    <w:rsid w:val="00F60BE4"/>
    <w:rsid w:val="00F61013"/>
    <w:rsid w:val="00F62BEC"/>
    <w:rsid w:val="00F65B7B"/>
    <w:rsid w:val="00F703AE"/>
    <w:rsid w:val="00F70D4A"/>
    <w:rsid w:val="00F71055"/>
    <w:rsid w:val="00F712E9"/>
    <w:rsid w:val="00F7161F"/>
    <w:rsid w:val="00F75807"/>
    <w:rsid w:val="00F85F49"/>
    <w:rsid w:val="00F86AE2"/>
    <w:rsid w:val="00F91484"/>
    <w:rsid w:val="00F91FFA"/>
    <w:rsid w:val="00F97A83"/>
    <w:rsid w:val="00FA11EF"/>
    <w:rsid w:val="00FA26E5"/>
    <w:rsid w:val="00FA52EE"/>
    <w:rsid w:val="00FA53D8"/>
    <w:rsid w:val="00FA641E"/>
    <w:rsid w:val="00FA773E"/>
    <w:rsid w:val="00FB11B0"/>
    <w:rsid w:val="00FB249A"/>
    <w:rsid w:val="00FB3439"/>
    <w:rsid w:val="00FB3EE9"/>
    <w:rsid w:val="00FB7403"/>
    <w:rsid w:val="00FC2D87"/>
    <w:rsid w:val="00FC5C93"/>
    <w:rsid w:val="00FC5D3E"/>
    <w:rsid w:val="00FC5FF0"/>
    <w:rsid w:val="00FD05DB"/>
    <w:rsid w:val="00FD1BC7"/>
    <w:rsid w:val="00FD3176"/>
    <w:rsid w:val="00FD5D5A"/>
    <w:rsid w:val="00FD6E17"/>
    <w:rsid w:val="00FE09D3"/>
    <w:rsid w:val="00FE2FF4"/>
    <w:rsid w:val="00FE4775"/>
    <w:rsid w:val="00FE56F5"/>
    <w:rsid w:val="00FE6208"/>
    <w:rsid w:val="00FE75C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rsid w:val="00843EAC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7B5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0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006D03"/>
    <w:pPr>
      <w:spacing w:after="120" w:line="480" w:lineRule="auto"/>
    </w:pPr>
  </w:style>
  <w:style w:type="paragraph" w:styleId="a6">
    <w:name w:val="No Spacing"/>
    <w:qFormat/>
    <w:rsid w:val="002D562C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D562C"/>
    <w:rPr>
      <w:color w:val="0000FF"/>
      <w:u w:val="single"/>
    </w:rPr>
  </w:style>
  <w:style w:type="paragraph" w:customStyle="1" w:styleId="a8">
    <w:name w:val="основной"/>
    <w:basedOn w:val="a"/>
    <w:rsid w:val="007C56E1"/>
    <w:pPr>
      <w:keepNext/>
      <w:overflowPunct/>
      <w:autoSpaceDE/>
      <w:autoSpaceDN/>
      <w:adjustRightInd/>
      <w:textAlignment w:val="auto"/>
    </w:pPr>
    <w:rPr>
      <w:sz w:val="24"/>
    </w:rPr>
  </w:style>
  <w:style w:type="paragraph" w:styleId="a9">
    <w:name w:val="Body Text"/>
    <w:basedOn w:val="a"/>
    <w:link w:val="aa"/>
    <w:rsid w:val="007C56E1"/>
    <w:pPr>
      <w:spacing w:after="120"/>
    </w:pPr>
  </w:style>
  <w:style w:type="paragraph" w:styleId="ab">
    <w:name w:val="Balloon Text"/>
    <w:basedOn w:val="a"/>
    <w:semiHidden/>
    <w:rsid w:val="00CD35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6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semiHidden/>
    <w:rsid w:val="008B2AFC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rsid w:val="00B97710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22864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9C27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4A390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3905"/>
    <w:pPr>
      <w:widowControl w:val="0"/>
      <w:shd w:val="clear" w:color="auto" w:fill="FFFFFF"/>
      <w:overflowPunct/>
      <w:autoSpaceDE/>
      <w:autoSpaceDN/>
      <w:adjustRightInd/>
      <w:spacing w:after="600" w:line="331" w:lineRule="exact"/>
      <w:ind w:firstLine="580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60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%3faoaiey\Aeaie%20iinoaiiaeaiey%20Aeaau%20oa%3f%3feoi%3feaeuiie%20aaieieno%3faoe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08CB-79B3-3D43-A5F8-C320DEEF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C:\MSOffice\Oaaeiiu\?aoaiey\Aeaie iinoaiiaeaiey Aeaau oa??eoi?eaeuiie aaieieno?aoee.dot</Template>
  <TotalTime>1</TotalTime>
  <Pages>2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cp:lastModifiedBy>пользователь Microsoft Office</cp:lastModifiedBy>
  <cp:revision>2</cp:revision>
  <cp:lastPrinted>2021-11-10T06:29:00Z</cp:lastPrinted>
  <dcterms:created xsi:type="dcterms:W3CDTF">2021-12-04T17:06:00Z</dcterms:created>
  <dcterms:modified xsi:type="dcterms:W3CDTF">2021-12-04T17:06:00Z</dcterms:modified>
</cp:coreProperties>
</file>